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59" w:rsidRDefault="00FD2759" w:rsidP="00F5248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 1</w:t>
      </w:r>
    </w:p>
    <w:p w:rsidR="00FD2759" w:rsidRPr="006370E4" w:rsidRDefault="00FD2759" w:rsidP="006370E4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Группы продленного дня</w:t>
      </w:r>
    </w:p>
    <w:tbl>
      <w:tblPr>
        <w:tblpPr w:leftFromText="180" w:rightFromText="180" w:vertAnchor="page" w:horzAnchor="margin" w:tblpY="1257"/>
        <w:tblW w:w="1739" w:type="dxa"/>
        <w:tblLayout w:type="fixed"/>
        <w:tblCellMar>
          <w:left w:w="0" w:type="dxa"/>
          <w:right w:w="0" w:type="dxa"/>
        </w:tblCellMar>
        <w:tblLook w:val="0080"/>
      </w:tblPr>
      <w:tblGrid>
        <w:gridCol w:w="236"/>
        <w:gridCol w:w="236"/>
        <w:gridCol w:w="236"/>
        <w:gridCol w:w="105"/>
        <w:gridCol w:w="379"/>
        <w:gridCol w:w="311"/>
        <w:gridCol w:w="236"/>
      </w:tblGrid>
      <w:tr w:rsidR="00FD2759" w:rsidRPr="009858F0" w:rsidTr="006E6FE9">
        <w:trPr>
          <w:trHeight w:val="258"/>
        </w:trPr>
        <w:tc>
          <w:tcPr>
            <w:tcW w:w="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59" w:rsidRPr="000D5BC2" w:rsidRDefault="00FD2759" w:rsidP="00DF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59" w:rsidRPr="000D5BC2" w:rsidRDefault="00FD2759" w:rsidP="00DF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59" w:rsidRPr="000D5BC2" w:rsidRDefault="00FD2759" w:rsidP="00DF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</w:tcPr>
          <w:p w:rsidR="00FD2759" w:rsidRPr="000D5BC2" w:rsidRDefault="00FD2759" w:rsidP="00DF25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59" w:rsidRPr="000D5BC2" w:rsidRDefault="00FD2759" w:rsidP="00DF25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FD2759" w:rsidRPr="000D5BC2" w:rsidRDefault="00FD2759" w:rsidP="00DF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59" w:rsidRPr="000D5BC2" w:rsidRDefault="00FD2759" w:rsidP="00D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759" w:rsidRPr="005824DD" w:rsidRDefault="00FD2759" w:rsidP="005824DD">
      <w:pPr>
        <w:rPr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3503"/>
        <w:gridCol w:w="7837"/>
      </w:tblGrid>
      <w:tr w:rsidR="00FD2759" w:rsidRPr="009858F0" w:rsidTr="006370E4">
        <w:trPr>
          <w:trHeight w:val="863"/>
        </w:trPr>
        <w:tc>
          <w:tcPr>
            <w:tcW w:w="959" w:type="dxa"/>
            <w:vAlign w:val="center"/>
          </w:tcPr>
          <w:p w:rsidR="00FD2759" w:rsidRPr="009858F0" w:rsidRDefault="00FD2759" w:rsidP="00DF25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8F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D2759" w:rsidRPr="009858F0" w:rsidRDefault="00FD2759" w:rsidP="00DF25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8F0">
              <w:rPr>
                <w:rFonts w:ascii="Times New Roman" w:hAnsi="Times New Roman"/>
                <w:b/>
                <w:bCs/>
                <w:sz w:val="24"/>
                <w:szCs w:val="24"/>
              </w:rPr>
              <w:t>урока п/п</w:t>
            </w:r>
          </w:p>
        </w:tc>
        <w:tc>
          <w:tcPr>
            <w:tcW w:w="2126" w:type="dxa"/>
            <w:vAlign w:val="center"/>
          </w:tcPr>
          <w:p w:rsidR="00FD2759" w:rsidRPr="009858F0" w:rsidRDefault="00FD2759" w:rsidP="00DF25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8F0">
              <w:rPr>
                <w:rFonts w:ascii="Times New Roman" w:hAnsi="Times New Roman"/>
                <w:b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D2759" w:rsidRPr="009858F0" w:rsidRDefault="00FD2759" w:rsidP="00DF25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8F0"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программы, </w:t>
            </w:r>
            <w:r w:rsidRPr="009858F0">
              <w:rPr>
                <w:rFonts w:ascii="Times New Roman" w:hAnsi="Times New Roman"/>
                <w:b/>
                <w:sz w:val="24"/>
                <w:szCs w:val="24"/>
              </w:rPr>
              <w:br/>
              <w:t>тема урока</w:t>
            </w:r>
          </w:p>
        </w:tc>
        <w:tc>
          <w:tcPr>
            <w:tcW w:w="7837" w:type="dxa"/>
            <w:vAlign w:val="center"/>
          </w:tcPr>
          <w:p w:rsidR="00FD2759" w:rsidRPr="009858F0" w:rsidRDefault="00FD2759" w:rsidP="00DF25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8F0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Дистанционный образовательный ресурс </w:t>
            </w: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ученик.  Режим дня школьника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https://ds02.infourok.ru/uploads/ex/095a/000462a1-46b5d682/1/img4.jpg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2759" w:rsidRPr="009858F0" w:rsidRDefault="00FD2759" w:rsidP="0065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Книги – наши друзья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https://ds04.infourok.ru/uploads/ex/0d73/0017b422-30a93341/640/img13.jpg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https://youtu.be/dyRPv41YoS0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Наша Родина – Россия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https://youtu.be/gvLPoSlhRAw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2759" w:rsidRPr="009858F0" w:rsidRDefault="00FD2759" w:rsidP="00652C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 w:rsidRPr="009858F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https://ok.ru/video/4273603912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D2759" w:rsidRPr="009858F0" w:rsidRDefault="00FD2759" w:rsidP="0065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Уголок природы Царство комнатных растений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https://ds03.infourok.ru/uploads/ex/10ec/0002a8fb-4e9eeac5/img15.jpg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https://ds02.infourok.ru/uploads/ex/0cff/0008ac06-f6593aa9/img7.jpg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https://ds05.infourok.ru/uploads/ex/0bf5/000c065c-eb320859/img13.jpg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https://ds01.infourok.ru/uploads/ex/0e10/00000e0f-ef346ba8/3/img18.jpg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D2759" w:rsidRPr="009858F0" w:rsidRDefault="00FD2759" w:rsidP="0065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2неделя сентября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  <w:hyperlink r:id="rId15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https://ds04.infourok.ru/uploads/ex/1297/000be5ee-9145856d/2/img17.jpg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  <w:hyperlink r:id="rId16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https://youtu.be/WtB-Ft4AKhk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главнее всего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  <w:hyperlink r:id="rId17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https://youtu.be/T-rWRiet5jw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Волшебница-осень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  <w:hyperlink r:id="rId18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https://youtu.be/SCSpmnIWhWs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  <w:hyperlink r:id="rId19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https://vk.com/video-86591637_171550424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  <w:hyperlink r:id="rId20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https://youtu.be/0aLi0mgrehU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D2759" w:rsidRPr="009858F0" w:rsidRDefault="00FD2759" w:rsidP="0065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символы нашей страны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  <w:hyperlink r:id="rId21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https://youtu.be/xSrsouS0_4U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  <w:hyperlink r:id="rId22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https://youtu.be/REM0kC9WIVk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https://youtu.be/f0gFnonDUYs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Мы - друзья природы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  <w:hyperlink r:id="rId24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https://youtu.be/pF7sSzrG3l8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https://youtu.be/KG6Teen3TQc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Твой внешний вид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http://cdn01.ru/files/users/images/ec/ab/ecab05147bc5a8e790fa5c7a6527bc1f.jpg</w:t>
              </w:r>
            </w:hyperlink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https://zabota151.msp.midural.ru/upload/gallery/2019/03/13/pjcGwTbvkB.jpg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http://school227.ru/images/uploaded/form.jpg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идем в школу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9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http://school227.ru/uid.html</w:t>
              </w:r>
            </w:hyperlink>
          </w:p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30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https://youtu.be/KsH1CkbfCUQ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Что? Где? Когда?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Pr="009858F0">
                <w:rPr>
                  <w:rStyle w:val="Hyperlink"/>
                  <w:sz w:val="24"/>
                  <w:szCs w:val="24"/>
                </w:rPr>
                <w:t>https://yandex.ru/efir?stream_id=404193b484011055951eb4854dc1a531&amp;from_block=logo_partner_player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32" w:history="1">
              <w:r w:rsidRPr="009858F0">
                <w:rPr>
                  <w:rStyle w:val="Hyperlink"/>
                </w:rPr>
                <w:t>https://obrazovaka.ru/question/poslovicy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Ягодная полянка (поделки из природного материала)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33" w:history="1">
              <w:r w:rsidRPr="009858F0">
                <w:rPr>
                  <w:rStyle w:val="Hyperlink"/>
                </w:rPr>
                <w:t>https://www.maam.ru/detskijsad/letne-nastroenie-325040.html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С заботой о здоровье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34" w:history="1">
              <w:r w:rsidRPr="009858F0">
                <w:rPr>
                  <w:rStyle w:val="Hyperlink"/>
                </w:rPr>
                <w:t>https://youtu.be/C-mWfAIV9I8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 – наш верный друг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35" w:history="1">
              <w:r w:rsidRPr="009858F0">
                <w:rPr>
                  <w:rStyle w:val="Hyperlink"/>
                </w:rPr>
                <w:t>https://youtu.be/4pvxTv7hmhI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года. Стихи русских поэтов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36" w:history="1">
              <w:r w:rsidRPr="009858F0">
                <w:rPr>
                  <w:rStyle w:val="Hyperlink"/>
                </w:rPr>
                <w:t>https://rustih.ru/stixi-o-vremenax-goda/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хорошо и что такое плохо в пословицах русского народа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37" w:history="1">
              <w:r w:rsidRPr="009858F0">
                <w:rPr>
                  <w:rStyle w:val="Hyperlink"/>
                </w:rPr>
                <w:t>https://nsportal.ru/detskiy-sad/materialy-dlya-roditeley/2011/12/11/poslovitsy-i-pogovorki-dlya-detey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осень.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38" w:history="1">
              <w:r w:rsidRPr="009858F0">
                <w:rPr>
                  <w:rStyle w:val="Hyperlink"/>
                </w:rPr>
                <w:t>https://youtu.be/DOrCDarWuQg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Мой внешний вид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39" w:history="1">
              <w:r w:rsidRPr="009858F0">
                <w:rPr>
                  <w:rStyle w:val="Hyperlink"/>
                </w:rPr>
                <w:t>https://youtu.be/yQB4j3CuW5g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На наших улицах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40" w:history="1">
              <w:r w:rsidRPr="009858F0">
                <w:rPr>
                  <w:rStyle w:val="Hyperlink"/>
                </w:rPr>
                <w:t>https://youtu.be/tVPltLqhnro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  <w:p w:rsidR="00FD2759" w:rsidRPr="009858F0" w:rsidRDefault="00FD2759" w:rsidP="00652C1D">
            <w:pPr>
              <w:spacing w:after="0" w:line="240" w:lineRule="auto"/>
            </w:pPr>
            <w:hyperlink r:id="rId41" w:history="1"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avatars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mds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net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get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pdb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/194708/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92678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6-96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2-4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52-85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e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1-11261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f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5491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8/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1200?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webp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false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 поговорки о временах года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https://nukadeti.ru/poslovicy/pro-vremena-goda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любить Родину?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https://youtu.be/gvLPoSlhRAw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FD2759" w:rsidRPr="009858F0" w:rsidRDefault="00FD2759" w:rsidP="00652C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4" w:history="1">
              <w:r w:rsidRPr="009858F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https://ok.ru/video/4273603912</w:t>
              </w:r>
            </w:hyperlink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Все профессии важны, все профессии нужны!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https://youtu.be/xQ8yOGoTMmY</w:t>
              </w:r>
            </w:hyperlink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https://youtu.be/LSaCkNlu1tY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Одевайся по сезону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https://youtu.be/LSaCkNlu1tY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FD2759" w:rsidRPr="001919EE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идем в школу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https://avatars.mds.yandex.net/get-pdb/194708/a92678c6-96a2-4d52-85e1-11261f5491a8/s1200?webp=false</w:t>
              </w:r>
            </w:hyperlink>
          </w:p>
          <w:p w:rsidR="00FD2759" w:rsidRPr="00945B68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https://youtu.be/v-rTe0Gl8vU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lang w:eastAsia="ru-RU"/>
              </w:rPr>
            </w:pPr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https://chudo-udo.info/sostavit-predlozhenij-iz-slov/2049-sostavit-predlozhenie-iz-slov-na-temu-shkolnyj-den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театр.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Невыдуманные истории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51" w:history="1">
              <w:r w:rsidRPr="009858F0">
                <w:rPr>
                  <w:rStyle w:val="Hyperlink"/>
                </w:rPr>
                <w:t>https://www.maam.ru/detskijsad/master-klas-tenevoi-teatr-svoimi-rukami.html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  <w:p w:rsidR="00FD2759" w:rsidRPr="009858F0" w:rsidRDefault="00FD2759" w:rsidP="00652C1D">
            <w:pPr>
              <w:spacing w:after="0" w:line="240" w:lineRule="auto"/>
            </w:pPr>
            <w:hyperlink r:id="rId52" w:history="1">
              <w:r w:rsidRPr="009858F0">
                <w:rPr>
                  <w:rStyle w:val="Hyperlink"/>
                </w:rPr>
                <w:t>https://mishka-knizhka.ru/skazki-dlay-detey/russkie-narodnye-skazki/russkie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России верные сыны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https://nukadeti.ru/skazki/prishvin-moya-rodina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природы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https://nukadeti.ru/skazki/bianki-sinichkin-kalendar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Советы доктора Неболита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https://youtu.be/QQhzWr0dum0</w:t>
              </w:r>
            </w:hyperlink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https://youtu.be/Ed1DaBPr0Ng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Мы знакомимся с дорожными знаками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https://ds05.infourok.ru/uploads/ex/035d/000ff564-4515ceaf/hello_html_m4678ddec.jpg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Да здравствует математика!  (познавательная конкурсная программа)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58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https://chudo-udo.info/matematika/5992-raspechatat-primery-dlya-1-klassa-po-matematike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мы разные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https://youtu.be/L3Wdjw_dLWM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игра «Узнай дерево»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60" w:history="1">
              <w:r w:rsidRPr="009858F0">
                <w:rPr>
                  <w:rStyle w:val="Hyperlink"/>
                </w:rPr>
                <w:t>https://youtu.be/iXfNTigAZsU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На наших улицах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Pr="003E42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https://avatars.mds.yandex.net/get-pdb/194708/a92678c6-96a2-4d52-85e1-11261f5491a8/s1200?webp=false</w:t>
              </w:r>
            </w:hyperlink>
          </w:p>
          <w:p w:rsidR="00FD275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https://youtu.be/v-rTe0Gl8vU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lang w:val="en-US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КВН. «Сказки водят хоровод»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Pr="000C33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https://www.youtube.com/watch?v=m_WwtnWG-GE&amp;feature=emb_rel_pause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Учусь держать себя в руках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https://vk.com/video59612953_168453823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lang w:val="en-US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Труд людей осенью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65" w:history="1">
              <w:r w:rsidRPr="009858F0">
                <w:rPr>
                  <w:rStyle w:val="Hyperlink"/>
                </w:rPr>
                <w:t>https://youtu.be/hSv5g6HMyiQ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Осторожно, незнакомцы. Особенности поведения с незнакомыми людьми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66" w:history="1">
              <w:r w:rsidRPr="009858F0">
                <w:rPr>
                  <w:rStyle w:val="Hyperlink"/>
                </w:rPr>
                <w:t>https://youtu.be/AQLocP6pelI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Делу время, потехе час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67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https://chudo-udo.info/krossvordi-i-rebusi</w:t>
              </w:r>
            </w:hyperlink>
          </w:p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68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https://chudo-udo.info/audio-skazki/550-russkie-narodnye-audio-skazki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FD2759" w:rsidRPr="009858F0" w:rsidRDefault="00FD2759" w:rsidP="0065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69" w:history="1">
              <w:r w:rsidRPr="009858F0">
                <w:rPr>
                  <w:rStyle w:val="Hyperlink"/>
                </w:rPr>
                <w:t>https://youtu.be/BapfSgMmZWw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Летят перелетные птицы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70" w:history="1">
              <w:r w:rsidRPr="009858F0">
                <w:rPr>
                  <w:rStyle w:val="Hyperlink"/>
                </w:rPr>
                <w:t>https://youtu.be/7_9Pt1a4cTE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FD2759" w:rsidRPr="009858F0" w:rsidRDefault="00FD2759" w:rsidP="0065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Я – ребенок, я – человек!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71" w:history="1">
              <w:r w:rsidRPr="009858F0">
                <w:rPr>
                  <w:rStyle w:val="Hyperlink"/>
                </w:rPr>
                <w:t>https://youtu.be/7vvxI1l6MSA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72" w:history="1">
              <w:r w:rsidRPr="009858F0">
                <w:rPr>
                  <w:rStyle w:val="Hyperlink"/>
                </w:rPr>
                <w:t>https://youtu.be/Af6Kxsu9d1M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О чем поведал Лесовичок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73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https://youtu.be/ZrHQcRzyEIM</w:t>
              </w:r>
            </w:hyperlink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9858F0" w:rsidRDefault="00FD2759" w:rsidP="00652C1D">
            <w:pPr>
              <w:spacing w:after="0" w:line="240" w:lineRule="auto"/>
            </w:pPr>
            <w:hyperlink r:id="rId74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https://www.youtube.com/watch?v=FlwsYYkCLXo&amp;feature=emb_rel_pause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Дружат дети на планете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75" w:history="1">
              <w:r w:rsidRPr="009858F0">
                <w:rPr>
                  <w:rStyle w:val="Hyperlink"/>
                </w:rPr>
                <w:t>https://nsportal.ru/detskiy-sad/okruzhayushchiy-mir/2017/11/30/proekt-druzhat-deti-na-planete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76" w:history="1">
              <w:r w:rsidRPr="009858F0">
                <w:rPr>
                  <w:rStyle w:val="Hyperlink"/>
                </w:rPr>
                <w:t>https://youtu.be/UdqCF0R2GrY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Один дома. Твоя безопасность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77" w:history="1">
              <w:r w:rsidRPr="009858F0">
                <w:rPr>
                  <w:rStyle w:val="Hyperlink"/>
                  <w:sz w:val="24"/>
                  <w:szCs w:val="24"/>
                </w:rPr>
                <w:t>https://yandex.ru/efir?stream_id=4ea0dcbe754090649fd51394cf2a232a&amp;from_block=logo_partner_player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Счастье дружбы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78" w:history="1">
              <w:r w:rsidRPr="009858F0">
                <w:rPr>
                  <w:rStyle w:val="Hyperlink"/>
                </w:rPr>
                <w:t>https://skazki.rustih.ru/sel-leram-skazka-o-nastoyashhej-dr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79" w:history="1">
              <w:r w:rsidRPr="009858F0">
                <w:rPr>
                  <w:rStyle w:val="Hyperlink"/>
                </w:rPr>
                <w:t>https://youtu.be/D0lvHHHm-Jw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капельки. Экологический час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https://youtu.be/np31Hu265oE</w:t>
              </w:r>
            </w:hyperlink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1" w:history="1">
              <w:r w:rsidRPr="000D745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https://youtu.be/ND7Ft__Zs3o</w:t>
              </w:r>
            </w:hyperlink>
          </w:p>
          <w:p w:rsidR="00FD2759" w:rsidRPr="00945B68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 осанка – залог здоровья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82" w:history="1">
              <w:r w:rsidRPr="009858F0">
                <w:rPr>
                  <w:rStyle w:val="Hyperlink"/>
                </w:rPr>
                <w:t>https://fsd.kopilkaurokov.ru/uploads/user_file_56b74a98b2f15/img_user_file_56b74a98b2f15_9.jpg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  <w:p w:rsidR="00FD2759" w:rsidRPr="009858F0" w:rsidRDefault="00FD2759" w:rsidP="00652C1D">
            <w:pPr>
              <w:spacing w:after="0" w:line="240" w:lineRule="auto"/>
            </w:pPr>
            <w:hyperlink r:id="rId83" w:history="1">
              <w:r w:rsidRPr="009858F0">
                <w:rPr>
                  <w:rStyle w:val="Hyperlink"/>
                </w:rPr>
                <w:t>https://fs.znanio.ru/methodology/images/8e/7a/8e7a683416e5554476546efd484731dfd9f38ff1.jpg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autoSpaceDN w:val="0"/>
              <w:rPr>
                <w:color w:val="000000"/>
                <w:sz w:val="24"/>
                <w:szCs w:val="24"/>
              </w:rPr>
            </w:pPr>
            <w:hyperlink r:id="rId84" w:history="1">
              <w:r w:rsidRPr="009858F0">
                <w:rPr>
                  <w:rStyle w:val="Hyperlink"/>
                  <w:sz w:val="24"/>
                  <w:szCs w:val="24"/>
                </w:rPr>
                <w:t>https://yandex.ru/efir?stream_id=404193b484011055951eb4854dc1a531&amp;from_block=logo_partner_player</w:t>
              </w:r>
            </w:hyperlink>
          </w:p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85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https://chudo-udo.info/krossvordi-i-rebusi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Дикие и домашние животные зимой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Акция «Накормите птиц зимой»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86" w:history="1">
              <w:r w:rsidRPr="009858F0">
                <w:rPr>
                  <w:rStyle w:val="Hyperlink"/>
                </w:rPr>
                <w:t>https://youtu.be/TgBbIjtfPg4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  <w:p w:rsidR="00FD2759" w:rsidRPr="009858F0" w:rsidRDefault="00FD2759" w:rsidP="00652C1D">
            <w:pPr>
              <w:spacing w:after="0" w:line="240" w:lineRule="auto"/>
            </w:pPr>
            <w:hyperlink r:id="rId87" w:history="1">
              <w:r w:rsidRPr="009858F0">
                <w:rPr>
                  <w:rStyle w:val="Hyperlink"/>
                </w:rPr>
                <w:t>https://avatars.mds.yandex.net/get-pdb/2492799/bcc128d0-c082-4b35-aa90-d13972415bfc/s1200?webp=false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  <w:p w:rsidR="00FD2759" w:rsidRPr="009858F0" w:rsidRDefault="00FD2759" w:rsidP="00652C1D">
            <w:pPr>
              <w:spacing w:after="0" w:line="240" w:lineRule="auto"/>
            </w:pPr>
            <w:hyperlink r:id="rId88" w:history="1">
              <w:r w:rsidRPr="009858F0">
                <w:rPr>
                  <w:rStyle w:val="Hyperlink"/>
                  <w:lang w:val="en-US"/>
                </w:rPr>
                <w:t>http</w:t>
              </w:r>
              <w:r w:rsidRPr="009858F0">
                <w:rPr>
                  <w:rStyle w:val="Hyperlink"/>
                </w:rPr>
                <w:t>://</w:t>
              </w:r>
              <w:r w:rsidRPr="009858F0">
                <w:rPr>
                  <w:rStyle w:val="Hyperlink"/>
                  <w:lang w:val="en-US"/>
                </w:rPr>
                <w:t>mydesignclub</w:t>
              </w:r>
              <w:r w:rsidRPr="009858F0">
                <w:rPr>
                  <w:rStyle w:val="Hyperlink"/>
                </w:rPr>
                <w:t>.</w:t>
              </w:r>
              <w:r w:rsidRPr="009858F0">
                <w:rPr>
                  <w:rStyle w:val="Hyperlink"/>
                  <w:lang w:val="en-US"/>
                </w:rPr>
                <w:t>info</w:t>
              </w:r>
              <w:r w:rsidRPr="009858F0">
                <w:rPr>
                  <w:rStyle w:val="Hyperlink"/>
                </w:rPr>
                <w:t>/</w:t>
              </w:r>
              <w:r w:rsidRPr="009858F0">
                <w:rPr>
                  <w:rStyle w:val="Hyperlink"/>
                  <w:lang w:val="en-US"/>
                </w:rPr>
                <w:t>wp</w:t>
              </w:r>
              <w:r w:rsidRPr="009858F0">
                <w:rPr>
                  <w:rStyle w:val="Hyperlink"/>
                </w:rPr>
                <w:t>-</w:t>
              </w:r>
              <w:r w:rsidRPr="009858F0">
                <w:rPr>
                  <w:rStyle w:val="Hyperlink"/>
                  <w:lang w:val="en-US"/>
                </w:rPr>
                <w:t>content</w:t>
              </w:r>
              <w:r w:rsidRPr="009858F0">
                <w:rPr>
                  <w:rStyle w:val="Hyperlink"/>
                </w:rPr>
                <w:t>/</w:t>
              </w:r>
              <w:r w:rsidRPr="009858F0">
                <w:rPr>
                  <w:rStyle w:val="Hyperlink"/>
                  <w:lang w:val="en-US"/>
                </w:rPr>
                <w:t>uploads</w:t>
              </w:r>
              <w:r w:rsidRPr="009858F0">
                <w:rPr>
                  <w:rStyle w:val="Hyperlink"/>
                </w:rPr>
                <w:t>/2016/06/%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0%9</w:t>
              </w:r>
              <w:r w:rsidRPr="009858F0">
                <w:rPr>
                  <w:rStyle w:val="Hyperlink"/>
                  <w:lang w:val="en-US"/>
                </w:rPr>
                <w:t>A</w:t>
              </w:r>
              <w:r w:rsidRPr="009858F0">
                <w:rPr>
                  <w:rStyle w:val="Hyperlink"/>
                </w:rPr>
                <w:t>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BE</w:t>
              </w:r>
              <w:r w:rsidRPr="009858F0">
                <w:rPr>
                  <w:rStyle w:val="Hyperlink"/>
                </w:rPr>
                <w:t>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1%80%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BC</w:t>
              </w:r>
              <w:r w:rsidRPr="009858F0">
                <w:rPr>
                  <w:rStyle w:val="Hyperlink"/>
                </w:rPr>
                <w:t>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1%83%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1%88%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BA</w:t>
              </w:r>
              <w:r w:rsidRPr="009858F0">
                <w:rPr>
                  <w:rStyle w:val="Hyperlink"/>
                </w:rPr>
                <w:t>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</w:t>
              </w:r>
              <w:r w:rsidRPr="009858F0">
                <w:rPr>
                  <w:rStyle w:val="Hyperlink"/>
                </w:rPr>
                <w:t>8-%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</w:t>
              </w:r>
              <w:r w:rsidRPr="009858F0">
                <w:rPr>
                  <w:rStyle w:val="Hyperlink"/>
                </w:rPr>
                <w:t>4%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BB</w:t>
              </w:r>
              <w:r w:rsidRPr="009858F0">
                <w:rPr>
                  <w:rStyle w:val="Hyperlink"/>
                </w:rPr>
                <w:t>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1%8</w:t>
              </w:r>
              <w:r w:rsidRPr="009858F0">
                <w:rPr>
                  <w:rStyle w:val="Hyperlink"/>
                  <w:lang w:val="en-US"/>
                </w:rPr>
                <w:t>F</w:t>
              </w:r>
              <w:r w:rsidRPr="009858F0">
                <w:rPr>
                  <w:rStyle w:val="Hyperlink"/>
                </w:rPr>
                <w:t>-%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BF</w:t>
              </w:r>
              <w:r w:rsidRPr="009858F0">
                <w:rPr>
                  <w:rStyle w:val="Hyperlink"/>
                </w:rPr>
                <w:t>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1%82%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</w:t>
              </w:r>
              <w:r w:rsidRPr="009858F0">
                <w:rPr>
                  <w:rStyle w:val="Hyperlink"/>
                </w:rPr>
                <w:t>8%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1%86-%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1%81%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</w:t>
              </w:r>
              <w:r w:rsidRPr="009858F0">
                <w:rPr>
                  <w:rStyle w:val="Hyperlink"/>
                </w:rPr>
                <w:t>2%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BE</w:t>
              </w:r>
              <w:r w:rsidRPr="009858F0">
                <w:rPr>
                  <w:rStyle w:val="Hyperlink"/>
                </w:rPr>
                <w:t>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</w:t>
              </w:r>
              <w:r w:rsidRPr="009858F0">
                <w:rPr>
                  <w:rStyle w:val="Hyperlink"/>
                </w:rPr>
                <w:t>8%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BC</w:t>
              </w:r>
              <w:r w:rsidRPr="009858F0">
                <w:rPr>
                  <w:rStyle w:val="Hyperlink"/>
                </w:rPr>
                <w:t>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</w:t>
              </w:r>
              <w:r w:rsidRPr="009858F0">
                <w:rPr>
                  <w:rStyle w:val="Hyperlink"/>
                </w:rPr>
                <w:t>8-%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1%80%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1%83%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BA</w:t>
              </w:r>
              <w:r w:rsidRPr="009858F0">
                <w:rPr>
                  <w:rStyle w:val="Hyperlink"/>
                </w:rPr>
                <w:t>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BC</w:t>
              </w:r>
              <w:r w:rsidRPr="009858F0">
                <w:rPr>
                  <w:rStyle w:val="Hyperlink"/>
                </w:rPr>
                <w:t>%</w:t>
              </w:r>
              <w:r w:rsidRPr="009858F0">
                <w:rPr>
                  <w:rStyle w:val="Hyperlink"/>
                  <w:lang w:val="en-US"/>
                </w:rPr>
                <w:t>D</w:t>
              </w:r>
              <w:r w:rsidRPr="009858F0">
                <w:rPr>
                  <w:rStyle w:val="Hyperlink"/>
                </w:rPr>
                <w:t>0%</w:t>
              </w:r>
              <w:r w:rsidRPr="009858F0">
                <w:rPr>
                  <w:rStyle w:val="Hyperlink"/>
                  <w:lang w:val="en-US"/>
                </w:rPr>
                <w:t>B</w:t>
              </w:r>
              <w:r w:rsidRPr="009858F0">
                <w:rPr>
                  <w:rStyle w:val="Hyperlink"/>
                </w:rPr>
                <w:t>8-4-1024</w:t>
              </w:r>
              <w:r w:rsidRPr="009858F0">
                <w:rPr>
                  <w:rStyle w:val="Hyperlink"/>
                  <w:lang w:val="en-US"/>
                </w:rPr>
                <w:t>x</w:t>
              </w:r>
              <w:r w:rsidRPr="009858F0">
                <w:rPr>
                  <w:rStyle w:val="Hyperlink"/>
                </w:rPr>
                <w:t>686.</w:t>
              </w:r>
              <w:r w:rsidRPr="009858F0">
                <w:rPr>
                  <w:rStyle w:val="Hyperlink"/>
                  <w:lang w:val="en-US"/>
                </w:rPr>
                <w:t>jpg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89" w:history="1">
              <w:r w:rsidRPr="009858F0">
                <w:rPr>
                  <w:rStyle w:val="Hyperlink"/>
                </w:rPr>
                <w:t>https://www.maam.ru/detskijsad/raskaz-o-sankt-peterburge-de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FD2759" w:rsidRPr="009858F0" w:rsidRDefault="00FD2759" w:rsidP="0065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90" w:history="1">
              <w:r w:rsidRPr="009858F0">
                <w:rPr>
                  <w:rStyle w:val="Hyperlink"/>
                </w:rPr>
                <w:t>https://rustih.ru/vladimir-stepanov-podarok-mame/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  <w:p w:rsidR="00FD2759" w:rsidRPr="009858F0" w:rsidRDefault="00FD2759" w:rsidP="00652C1D">
            <w:pPr>
              <w:spacing w:after="0" w:line="240" w:lineRule="auto"/>
            </w:pPr>
            <w:hyperlink r:id="rId91" w:history="1">
              <w:r w:rsidRPr="009858F0">
                <w:rPr>
                  <w:rStyle w:val="Hyperlink"/>
                </w:rPr>
                <w:t>https://my-calend.ru/holidays/den-materi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правила пользования газом. Действия при обнаружении запаха газа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2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https://youtu.be/0sogVx3IT0Q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FD2759" w:rsidRPr="009858F0" w:rsidRDefault="00FD2759" w:rsidP="0065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говорить друг другу комплименты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3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https://youtu.be/jIJ19_pE400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4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https://vk.com/video12923279_144045815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семья…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5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https://fs03.metod-kopilka.ru/images/doc/30/24380/img14.jpg</w:t>
              </w:r>
            </w:hyperlink>
          </w:p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6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https://youtu.be/NBQD3Ff6rh4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день ) 6- ой недели ноября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Моя будущая профессия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7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https://avatars.mds.yandex.net/get-pdb/1782154/247a3b1e-7b19-4035-85c2-4f0b4ca28d22/s1200</w:t>
              </w:r>
            </w:hyperlink>
          </w:p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8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https://youtu.be/NBQD3Ff6rh4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Берегите здоровье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hyperlink r:id="rId99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https://youtu.be/it09RJQiaGQ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Природная стихия – огонь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0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https://youtu.be/qxmPpeHB1EU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1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https://youtu.be/k_3mIldsUM4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Герои Отечества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102" w:history="1">
              <w:r w:rsidRPr="009858F0">
                <w:rPr>
                  <w:rStyle w:val="Hyperlink"/>
                </w:rPr>
                <w:t>https://vk.com/video211337065_456239046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  <w:p w:rsidR="00FD2759" w:rsidRPr="009858F0" w:rsidRDefault="00FD2759" w:rsidP="00652C1D">
            <w:pPr>
              <w:spacing w:after="0" w:line="240" w:lineRule="auto"/>
            </w:pPr>
            <w:hyperlink r:id="rId103" w:history="1">
              <w:r w:rsidRPr="009858F0">
                <w:rPr>
                  <w:rStyle w:val="Hyperlink"/>
                </w:rPr>
                <w:t>https://youtu.be/Ln-SDy8uyy8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  <w:p w:rsidR="00FD2759" w:rsidRPr="009858F0" w:rsidRDefault="00FD2759" w:rsidP="00652C1D">
            <w:pPr>
              <w:spacing w:after="0" w:line="240" w:lineRule="auto"/>
              <w:rPr>
                <w:lang w:val="en-US"/>
              </w:rPr>
            </w:pPr>
            <w:hyperlink r:id="rId104" w:history="1">
              <w:r w:rsidRPr="009858F0">
                <w:rPr>
                  <w:rStyle w:val="Hyperlink"/>
                </w:rPr>
                <w:t>https://vk.com/video-152992737_456249329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Волшебный мир сказок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autoSpaceDN w:val="0"/>
              <w:rPr>
                <w:color w:val="000000"/>
                <w:sz w:val="24"/>
                <w:szCs w:val="24"/>
              </w:rPr>
            </w:pPr>
            <w:hyperlink r:id="rId105" w:history="1">
              <w:r w:rsidRPr="009858F0">
                <w:rPr>
                  <w:rStyle w:val="Hyperlink"/>
                  <w:sz w:val="24"/>
                  <w:szCs w:val="24"/>
                </w:rPr>
                <w:t>https://yandex.ru/efir?stream_id=4d90a4529373f4b29255c00551647f4f&amp;from_block=logo_partner_player</w:t>
              </w:r>
            </w:hyperlink>
          </w:p>
          <w:p w:rsidR="00FD2759" w:rsidRPr="009858F0" w:rsidRDefault="00FD2759" w:rsidP="00652C1D">
            <w:pPr>
              <w:spacing w:after="0" w:line="240" w:lineRule="auto"/>
            </w:pPr>
            <w:hyperlink r:id="rId106" w:history="1">
              <w:r w:rsidRPr="009858F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https://chudo-udo.info/audio-skazki/550-russkie-narodnye-audio-skazki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Уважай старших!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autoSpaceDN w:val="0"/>
            </w:pPr>
            <w:hyperlink r:id="rId107" w:history="1">
              <w:r w:rsidRPr="009858F0">
                <w:rPr>
                  <w:rStyle w:val="Hyperlink"/>
                </w:rPr>
                <w:t>https://ilibrary.ru/text/1179/p.1/index.html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Спички –не игрушка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08" w:history="1"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https://youtu.be/Z5Ky_-2RdVA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Умелые ручки. Кукла-барыня (лепка из пластилина)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09" w:history="1"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https://youtu.be/u23P20RgsnI</w:t>
              </w:r>
            </w:hyperlink>
          </w:p>
          <w:p w:rsidR="00FD2759" w:rsidRPr="00032CDD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1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https://youtu.be/wP864Re4I1g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1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https://youtu.be/dTK270qCkpg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Фонетический утренник (познавательная игра)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1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https://fs00.infourok.ru/images/doc/300/299525/img5.jpg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1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https://ds02.infourok.ru/uploads/ex/024c/00025fc3-b6b844fa/img1.jpg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1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https://ds04.infourok.ru/uploads/ex/0afe/0008aa05-d11f95fd/img8.jpg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1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https://youtu.be/wP864Re4I1g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Пожар – стихийное бедствие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1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https://youtu.be/b65thpp49r0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подвиг?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1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https://vk.com/video211337065_456239046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зимушка-зима!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1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https://podelki.pro/podelki-zimushka-zim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геометрических фигур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1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https://chudo-udo.info/geometricheskie-figury-dlya-detej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снежинки. Экологический час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2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https://nsportal.ru/shkola/vneklassnaya-rabota/library/2017/11/14/vneklassnoe-meropriyatie-puteshestvie-snezhinki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К нам стучится Новый год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2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https://youtu.be/kZirukSP_u0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Фабрика Деда Мороза. Гирлянда из цветочков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2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https://mybabe.info/sites/default/files/diy-comfort-creatures.jpg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2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https://i.pinimg.com/originals/81/83/5a/81835a02ca834b289c66eafb11d0024b.jpg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зимой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2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https://youtu.be/MNNk93LB9RI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2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https://podelki.pro/podelka-rozhdestvenskij-vertep/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Вредным привычкам – нет!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2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https://yandex.ru/efir?stream_id=464484bb3dd506e7b85a685835ee5f20&amp;from_block=logo_partner_player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Электробытовые приборы. Лекарственная и бытовая химия. Правила безопасности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2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https://ds04.infourok.ru/uploads/ex/0d66/000020ed-35b0e808/img7.jpg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2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https://youtu.be/FMIoP_vMLG8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Правда, ложь и фантазия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2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https://youtu.be/Y3TgLBG_0Bk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Турнир вежливости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3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https://ped-kopilka.ru/vs-ob-yetikete/beseda-na-temu-vezhlivost-v-podgotovitelnoi-grupe.html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Умелые ручки. Матрёшка (аппликация из крупы)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3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https://sibmama.ru/matreshka.htm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радуги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3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https://nukadeti.ru/skazki/chuko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3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https://ds04.infourok.ru/uploads/ex/079b/00022a7a-882da4c8/img7.jpg</w:t>
              </w:r>
            </w:hyperlink>
          </w:p>
          <w:p w:rsidR="00FD2759" w:rsidRPr="00945B68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Кроссворд «Стихи С.Я.Маршака»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3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https://ped-kopilka.ru/semeinaja-biblioteka/literaturnoe-chtenie-1-klas/stihi-marshaka-dlja-1-klasa.html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7837" w:type="dxa"/>
          </w:tcPr>
          <w:p w:rsidR="00FD275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3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https://youtu.be/seBYyRS4YpM</w:t>
              </w:r>
            </w:hyperlink>
          </w:p>
          <w:p w:rsidR="00FD275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9858F0" w:rsidRDefault="00FD2759" w:rsidP="00652C1D">
            <w:pPr>
              <w:spacing w:after="0" w:line="240" w:lineRule="auto"/>
            </w:pPr>
            <w:hyperlink r:id="rId136" w:history="1">
              <w:r w:rsidRPr="009858F0">
                <w:rPr>
                  <w:rStyle w:val="Hyperlink"/>
                </w:rPr>
                <w:t>https://histrf.ru/lenta-vremeni/event/view/dien-sniatiia-blokady-ghoroda-lieninghrada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Дети блокадного Ленинграда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3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https://youtu.be/LnK4lMuRYH4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Водное царство живого уголка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</w:pPr>
            <w:hyperlink r:id="rId138" w:history="1">
              <w:r w:rsidRPr="009858F0">
                <w:rPr>
                  <w:rStyle w:val="Hyperlink"/>
                </w:rPr>
                <w:t>https://cloud.mail.ru/office/edit/home/%D0%90%D0%BA%D0%B2%D0%B0%D1%80%D0%B8%D1%83%D0%BC.pptx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Овощи и фрукты – витаминные продукты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3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https://youtu.be/UdqCF0R2GrY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Наша безопасность.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4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https://lpcdt.edumsko.ru/uploads/35000/34982/section/747637/1(14).png?1543304066870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Ларчик со сказками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14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https://www.youtube.com/watch?v=m_WwtnWG-GE&amp;feature=emb_rel_pause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</w:p>
          <w:p w:rsidR="00FD2759" w:rsidRPr="009858F0" w:rsidRDefault="00FD2759" w:rsidP="00652C1D">
            <w:pPr>
              <w:autoSpaceDN w:val="0"/>
              <w:rPr>
                <w:rStyle w:val="Hyperlink"/>
                <w:sz w:val="24"/>
                <w:szCs w:val="24"/>
                <w:lang w:eastAsia="ru-RU"/>
              </w:rPr>
            </w:pPr>
            <w:hyperlink r:id="rId142" w:history="1"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chudo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udo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info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audio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skazki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/550-</w:t>
              </w:r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russkie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narodnye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audio</w:t>
              </w:r>
              <w:r w:rsidRPr="00F766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32CD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skazki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4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https://videouroki.net/razrabotki/vneklassnoe-meropriyatie-dlya-nachalnykh-klassov-mir-glazami-detey.html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4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https://istihi.ru/asadov/dorozhite_schastem_dorozhite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книги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4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https://ds05.infourok.ru/uploads/ex/0446/0006324d-cc1119a6/hello_html_m33947785.jpg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4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https://youtu.be/aE8ufFWeU-g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Где живут витамины?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4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https://youtu.be/6LHgo4ziw4c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4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https://fsd.kopilkaurokov.ru/up/html/2018/11/12/k_5be96e3e19177/485180_1.jpeg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февраля 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на водоемах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4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https://youtu.be/L2Cj8pXyZFc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5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https://polesie-igrushki.ru/upload/iblock/e1b/e1b37b327181f6d69f86a442049749dc.JPG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КВН по русскому языку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5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https://kladraz.ru/razvivayuschie-zadanija/krosvordy/krosvordy-po-ruskomu-jazyku-1-klas-s-otvetami-i-voprosami.html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традиции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5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https://youtu.be/XcuMZM4PYVg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5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https://ogtrk.ru/uploads/image/karavai_b.jpg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5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https://avatars.mds.yandex.net/get-pdb/1751208/d5c7245b-31b7-4b78-b32f-ff7e6547e998/s1200?webp=false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5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https://media.dobrf.ru/backend/pictures/69d4b4a8255a4299aea2b3ea98c27456.large.jpg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Лес и вода – брат и сестра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5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https://youtu.be/kG7MzXDxi6A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5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https://youtu.be/RH_0PcwNG90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Если хочешь быть здоров – закаляйся!</w:t>
            </w:r>
            <w:bookmarkStart w:id="0" w:name="_GoBack"/>
            <w:bookmarkEnd w:id="0"/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5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https://youtu.be/nukt1_Y2eeE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спасательные средства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5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https://yandex.ru/efir?stream_id=49b9b7a7a5cf71edad34e6df747bc7cf&amp;from_block=logo_partner_player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Мы идем в гости.</w:t>
            </w:r>
          </w:p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Этическая беседа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6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https://chudo-udo.info/pravila-etiketa/1879-idem-v-gosti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eastAsia="ru-RU"/>
              </w:rPr>
            </w:pPr>
            <w:hyperlink r:id="rId16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https://youtu.be/Ay-9uz-mye8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года.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6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https://youtu.be/Bi32iB5e9ds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6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https://i0.wp.com/cdn.ast.ru/v2/AST000000000051309/PDF/AST000000000051309-4.png?w=730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6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https://abakus-kazan.ru/wp-content/uploads/2018/10/b6c6a8770942a8cc5385cc3e5fbf04e6.jpg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6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https://fsd.multiurok.ru/html/2017/01/09/s_5873578a64d81/523287_6.jpeg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Собака – друг человека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66" w:history="1">
              <w:r w:rsidRPr="009858F0">
                <w:rPr>
                  <w:rStyle w:val="Hyperlink"/>
                </w:rPr>
                <w:t>https://cloud.mail.ru/home/%D0%A1%D0%BE%D0%B1%D0%B0%D0%BA%D0%B0%20%E2%80%93%20%D0%B4%D1%80%D1%83%D0%B3%20%D1%87%D0%B5%D0%BB%D0%BE%D0%B2%D0%B5%D0%BA%D0%B0.ppt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Хлеб – всему голова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6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https://youtu.be/afW4ZiBF3Ns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6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http://school227.ru/index.html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6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https://yandex.ru/efir?stream_id=477076fffd1eab29a53d816beb2e3bc5&amp;from_block=logo_partner_player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Игра-состязание «По морям, по волнам»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7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https://youtu.be/bRFUJs9CpCw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7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https://youtu.be/X-vitf5CAdY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7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https://youtu.be/9KOc6NLnjDE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7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https://youtu.be/nW-0p1dYpus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Вместе весело играть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7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https://youtu.be/Y3TgLBG_0Bk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Мой адрес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7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https://ds04.infourok.ru/uploads/ex/1183/0004b8ea-68ab4ad7/640/img10.jpg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7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http://gefest-deti.ru/wp-content/gallery/bezopasnost-v-internete/6-%D0%B1%D0%B5%D0%B7%D0%BE%D0%BF%D0%B0%D1%81%D0%BD%D0%BE%D1%81%D1%82%D1%8C-%D0%B4%D0%B5%D1%82%D0%B5%D0%B9-%D0%B2-%D1%81%D0%B5%D1%82%D0%B8-%D0%B8%D0%BD%D1%82%D0%B5%D1%80%D0%BD%D0%B5%D1%82.png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характер? Непослушание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r w:rsidRPr="004532AA"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https://youtu.be/kOy7rXYh9Dg</w:t>
            </w: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марта 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Дню защитника Отечества посвящается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7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https://www.maam.ru/detskijsad/proekt-obrazovatelnoi-dejatelnosti-detei-den-zaschitnika-otechestva.html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Наши девочки – самые прекрасные!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7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https://youtu.be/Juv4LC1vF04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7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https://youtu.be/Cj1mxtenRK0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«Золотые» руки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https://deti123.ru/skazka/zolotye-ruki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Лес как объект опасностей.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Если ты заблудился – твои действия?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https://youtu.be/q5NXUPKo3Ds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Мое имя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https://youtu.be/0h9TZZz7D1I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Кругосветное путешествие вокруг стола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http://www.tvoyrebenok.ru/games_behin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Знаем мы наверняка: нет полезней молока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https://youtu.be/5n4zIoU7y3o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"Путешествие в страну здоровья"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https://youtu.be/LE28ojPi5Rw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https://deti123.ru/skazki/volshebnye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Саморазвитие- это важно?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https://yandex.ru/efir?stream_id=43a5696067c83987baa7c484b8f2bfb6&amp;from_block=logo_partner_player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неделя марта 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Кто долго жует, тот долго живет.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Советы Айболита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https://youtu.be/0iSRsJDNDUY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https://ds03.infourok.ru/uploads/ex/0a29/0000b9f0-003c4420/img16.jpg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https://militaryarms.ru/wp-content/uploads/2018/09/chp-prirodnogo-haraktera.jpg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https://ds04.infourok.ru/uploads/ex/06dc/000ee773-6b5193a2/img6.jpg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https://youtu.be/ry4ZVcm-JS8</w:t>
              </w:r>
            </w:hyperlink>
          </w:p>
          <w:p w:rsidR="00FD2759" w:rsidRPr="00032CDD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бумаги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https://megamaster.info/wp-content/uploads/2018/11/Origami-sobaka.jpg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https://avatars.mds.yandex.net/get-pdb/70729/9fa01db0-c01f-42ec-a580-0e26b1cbb7b6/s1200?webp=false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Закон твоей жизни.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(Ю. Яковлев)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https://youtu.be/8Tg9P-KzqzA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марта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Устный журнал «Зеленый наряд нашей планеты»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https://youtu.be/_SHF1D4onmI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https://youtu.be/sG7V8TYFMP8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неделя марта </w:t>
            </w:r>
          </w:p>
        </w:tc>
        <w:tc>
          <w:tcPr>
            <w:tcW w:w="3503" w:type="dxa"/>
          </w:tcPr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Не кричите слишком громко.</w:t>
            </w:r>
          </w:p>
          <w:p w:rsidR="00FD2759" w:rsidRPr="000D5BC2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BC2">
              <w:rPr>
                <w:rFonts w:ascii="Times New Roman" w:hAnsi="Times New Roman"/>
                <w:sz w:val="24"/>
                <w:szCs w:val="24"/>
                <w:lang w:eastAsia="ru-RU"/>
              </w:rPr>
              <w:t>Советы Айболита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https://ds04.infourok.ru/uploads/ex/09d6/00033e25-06f6ed21/img17.jpg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марта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ты попал в грозу – твои действия?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https://youtu.be/1II9JJYolCM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апреля</w:t>
            </w:r>
          </w:p>
        </w:tc>
        <w:tc>
          <w:tcPr>
            <w:tcW w:w="3503" w:type="dxa"/>
          </w:tcPr>
          <w:p w:rsidR="00FD2759" w:rsidRDefault="00FD2759" w:rsidP="00652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Смех – дело серьезное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0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https://yandex.ru/efir?stream_id=409e916a70014e1284de73afec679dce&amp;from_block=logo_partner_player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0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https://yandex.ru/efir?stream_id=4d472df7e7f4ceea81d426c6e2710043&amp;from_block=logo_partner_player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rPr>
          <w:trHeight w:val="1637"/>
        </w:trPr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129</w:t>
            </w:r>
          </w:p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апреля 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7D1693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приходит из детства. (Л. Симонова)</w:t>
            </w:r>
          </w:p>
        </w:tc>
        <w:tc>
          <w:tcPr>
            <w:tcW w:w="7837" w:type="dxa"/>
          </w:tcPr>
          <w:p w:rsidR="00FD2759" w:rsidRPr="00F76603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0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https://yandex.ru/video/preview?filmId=4991767486320835837&amp;text=%D0%B4%D0%B2%D0%B0%20%D0%B4%D1%80%D1%83%D0%B3%D0%B0%20%D1%84%D074%B8%D0%BB%D1%8C%D750%BC%201954&amp;path=wizard&amp;parent-reqid=1584887757422849-1536272791536910369800169-sas3-745776&amp;redircnt=1584887985.1</w:t>
              </w:r>
            </w:hyperlink>
          </w:p>
          <w:p w:rsidR="00FD2759" w:rsidRPr="00F76603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Экологическая сказка</w:t>
            </w:r>
          </w:p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0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https://youtu.be/XN48wApL4DY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20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https://youtu.be/49x9qCDcF_s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Style w:val="Hyperlink"/>
                <w:sz w:val="24"/>
                <w:szCs w:val="24"/>
              </w:rPr>
              <w:t>мультфильм</w:t>
            </w: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неделя апреля 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Будем здоровы! Конкурс рисунков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20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https://youtu.be/k9l7IMby5gI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20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https://youtu.be/iXVP3Dr0C3E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Завтра и вчера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0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https://yandex.ru/video/preview?filmId=10828257160153902306&amp;text=%D1%84%D0%B8%D0%BA%D1%81%D0%B8%D0%BA%D0%B8%20&amp;path=wizard&amp;parent-reqid=1584964362382181-1515273551207646982100087-man1-3566&amp;redircnt=1584964375.1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0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12448040003421441658&amp;from=tabbar&amp;parent-reqid=1584962128193617-441921039435443428100124-vla1-1067&amp;text=%D0%B1%D0%B5%D1%80%D0%B5%D0%B6%D0%BD%D0%BE%D0%B5%2B%D0%BE%D1%82%D0%BD%D0%BE%D1%88%D0%B5%D0%BD%D0%B8%D0%B5%2B%D0%BA%2B%D0%BE%D0%B1%D1%89%D0%B5%D1%81%D1%82%D0%B2%D0%B5%D0%BD%D0%BD%D0%BE%D0%BC%D1%83%2B%D0%B8%D0%BC%D1%83%D1%89%D0%B5%D1%81%D1%82%D0%B2%D1%83%2B%D0%B4%D0%BE%D1%81%D1%82%D1%83%D0%BF%D0%BD%D0%BE%2B%D0%B4%D0%B5%D1%82%D1%8F%D0%BC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Что растет в лесу?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0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10787968143306184451&amp;reqid=1584964535637157-177662017047173345500115-man1-2960-V&amp;suggest_reqid=216165653156862553845550188874419&amp;text=%D1%83%D1%80%D0%BE%D0%BA%D0%B8%2B%D1%82%D0%B5%D1%82%D1%83%D1%88%D0%BA%D0%B8%2B%D1%81%D0%BE%D0%B2%D1%8B%2B%D1%82%D0%B0%D0%B9%D0%BD%D1%8B%2B%D0%BB%D0%B5%D1%81%D0%B0</w:t>
              </w:r>
            </w:hyperlink>
          </w:p>
          <w:p w:rsidR="00FD2759" w:rsidRPr="00032CDD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Час загадок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1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https://papaskazki.ru/audiozapisi/zagadki-skazka.php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Красная книга природы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21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https://chudo-udo.info/enciklopediya-dlya-detey/vse-obo-vsem/3496-kak-sberech-nashu-planetu-ot-zagryazneniya</w:t>
              </w:r>
            </w:hyperlink>
          </w:p>
          <w:p w:rsidR="00FD2759" w:rsidRPr="00945B68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Лесная аптека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21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https://youtu.be/brQYUDLUjcQ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1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3854166336149822650&amp;reqid=1584912220551148-198829365421480990600115-man1-2960-V&amp;text=%D0%BE%D0%BA%D0%B0%D0%B7%D0%B0%D0%BD%D0%B8%D0%B5%2B%D0%BF%D0%B5%D1%80%D0%B2%D0%BE%D0%B9%2B%D0%BC%D0%B5%D0%B4%D0%B8%D1%86%D0%B8%D0%BD%D1%81%D0%BA%D0%BE%D0%B9%2B%D0%BF%D0%BE%D0%BC%D0%BE%D1%89%D0%B8%2B%D1%83%D1%87%D0%B8%D0%BC%2B%D0%B4%D0%B5%D1%82%D0%B5%D0%B9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Спорт. Виды спорта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21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https://youtu.be/XbkbxUSq08Q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1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15597287592309958179&amp;text=%D0%BD%D1%83%D0%B6%D0%B5%D0%BD%20%D0%BB%D0%B8%20%D1%81%D0%BF%D0%BE%D1%80%D1%82%20%D0%B2%20%D1%81%D0%BE%D0%B2%D1%80%D0%B5%D0%BC%D0%B5%D0%BD%D0%BD%D0%BE%D0%BC%20%D0%BC%D0%B8%D1%80%D0%B5%20%D0%B4%D0%B5%D1%82%D1%8F%D0%BC&amp;path=wizard&amp;parent-reqid=1584911996527865-467640272831744314500146-vla1-0655&amp;redircnt=1584912033.1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1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https://yandex.ru/video/preview?filmId=2149801126306696258&amp;text=%D0%BC%D1%83%D0%BB%D1%8C%D1%82%D1%84%D0%B8%D0%BB%D1%8C%D0%BC%2B%D1%81%D0%B5%D1%80%D0%B0%D1%8F%2B%D1%88%D0%B5%D0%B9%D0%BA%D0%B0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В гостях у Берендея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1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5710508002671535525&amp;reqid=1584964774826526-377040687564086499800119-sas1-6869-V&amp;suggest_reqid=216165653156862553848092996552226&amp;text=%D1%81%D0%BA%D0%B0%D0%B7%D0%BA%D0%B0%2B%D0%BE%2B%D1%86%D0%B0%D1%80%D0%B5%2B%D0%B1%D0%B5%D1%80%D0%B5%D0%BD%D0%B4%D0%B5%D0%B5</w:t>
              </w:r>
            </w:hyperlink>
          </w:p>
          <w:p w:rsidR="00FD2759" w:rsidRPr="00945B68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Безопасность на водоемах в весенне-летний период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21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https://youtu.be/oc3k-Mh0YcM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Первая помощь при ушибах, синяках, порезах, ожогах…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1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9780356603045553012&amp;text=%D0%BF%D0%B5%D1%80%D0%B2%D0%B0%D1%8F%20%D0%BF%D0%BE%D0%BC%D0%BE%D1%89%D1%8C%20%D0%BF%D1%80%D0%B8%20%D1%83%D1%88%D0%B8%D0%B1%D0%B0%D1%85%20%D0%B4%D0%BE%D1%81%D1%82%D1%83%D0%BF%D0%BD%D0%BE%20%D0%B4%D0%B5%D1%82%D1%8F%D0%BC&amp;path=wizard&amp;parent-reqid=1584965136858371-1687712634943807336700177-sas3-5222&amp;redircnt=1584965160.1</w:t>
              </w:r>
            </w:hyperlink>
          </w:p>
          <w:p w:rsidR="00FD2759" w:rsidRPr="00945B68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Осторожно-клещи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2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9707391576663595510&amp;from=tabbar&amp;p=2&amp;suggest_reqid=216165653156862553872495883601202&amp;text=%D0%B1%D1%83%D0%BA%D0%B5%D1%82%2B%D0%B8%D0%B7%2B%D0%BF%D1%80%D0%B8%D1%80%D0%BE%D0%B4%D0%BD%D1%8B%D1%85%2B%D0%BC%D0%B0%D1%82%D0%B5%D1%80%D0%B8%D0%B0%D0%BB%D0%BE%D0%B2%2B%D0%BF%D0%BE%D0%B4%D0%B5%D0%BB%D0%BA%D0%B0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Стихи русских поэтов о весне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2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https://papaskazki.ru/audiostihi.php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Необычные растения нашей планеты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2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3826448814197383325&amp;from=tabbar&amp;parent-reqid=1584966332828175-333407127327241134500087-man1-3499&amp;text=%D1%83%D0%B4%D0%B8%D0%B2%D0%B8%D1%82%D0%B5%D0%BB%D1%8C%D0%BD%D1%8B%D0%B5%2B%D1%80%D0%B0%D1%81%D1%82%D0%B5%D0%BD%D0%B8%D1%8F%2B%D0%B4%D0%BE%D1%81%D1%82%D1%83%D0%BF%D0%BD%D0%BE%2B%D0%B4%D0%B5%D1%82%D1%8F%D0%BC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Цветущая лужайка. Художественное конструирование с использование природного материала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2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9707391576663595510&amp;from=tabbar&amp;p=2&amp;suggest_reqid=216165653156862553872495883601202&amp;text=%D0%B1%D1%83%D0%BA%D0%B5%D1%82%2B%D0%B8%D0%B7%2B%D0%BF%D1%80%D0%B8%D1%80%D0%BE%D0%B4%D0%BD%D1%8B%D1%85%2B%D0%BC%D0%B0%D1%82%D0%B5%D1%80%D0%B8%D0%B0%D0%BB%D0%BE%D0%B2%2B%D0%BF%D0%BE%D0%B4%D0%B5%D0%BB%D0%BA%D0%B0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22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https://ucthat-v-skole.ru/prazdniki/den-pobedy/772-stikhi-ko-dnyu-pobedy-dlya-detej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2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https://yandex.ru/video/preview?filmId=3587562640882944092&amp;text=%D0%B4%D0%B5%D0%BD%D1%8C%2B%D0%BF%D0%BE%D0%B1%D0%B5%D0%B4%D1%8B%2B%D1%81%D1%82%D0%B8%D1%85%D0%B8%2B%D1%81%D0%BB%D1%83%D1%88%D0%B0%D1%82%D1%8C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22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https://chudo-udo.info/prazdniki/2129-otkrytka-k-9-maya-gvozdiki</w:t>
              </w:r>
            </w:hyperlink>
          </w:p>
          <w:p w:rsidR="00FD2759" w:rsidRPr="00945B68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Час ребусов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2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9780356603045553012&amp;text=%D0%BF%D0%B5%D1%80%D0%B2%D0%B0%D1%8F%20%D0%BF%D0%BE%D0%BC%D0%BE%D1%89%D1%8C%20%D0%BF%D1%80%D0%B8%20%D1%83%D1%88%D0%B8%D0%B1%D0%B0%D1%85%20%D0%B4%D0%BE%D1%81%D1%82%D1%83%D0%BF%D0%BD%D0%BE%20%D0%B4%D0%B5%D1%82%D1%8F%D0%BC&amp;path=wizard&amp;parent-reqid=1584965136858371-1687712634943807336700177-sas3-5222&amp;redircnt=1584965160.1</w:t>
              </w:r>
            </w:hyperlink>
          </w:p>
          <w:p w:rsidR="00FD2759" w:rsidRPr="00945B68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Цирк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2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15987232488689068148&amp;reqid=1584965313148507-1056872775025475355300115-sas1-8236-V&amp;suggest_reqid=216165653156862553853986760223825&amp;text=%D0%B7%D0%B0%D0%BD%D0%B8%D0%BC%D0%B0%D1%82%D0%B5%D0%BB%D1%8C%D0%BD%D0%BE%2B%D0%BE%2B%D1%86%D0%B8%D1%80%D0%BA%D0%B5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Для Родины своей ни сил, ни жизни не жалей (о добросовестном отношении к учению, труду)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  <w:lang w:val="en-US"/>
              </w:rPr>
            </w:pPr>
            <w:hyperlink r:id="rId22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https://youtu.be/3nJFAzdjBG8</w:t>
              </w:r>
            </w:hyperlink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Моё и наше (о бережном отношении к общественному имуществу)</w:t>
            </w:r>
          </w:p>
        </w:tc>
        <w:tc>
          <w:tcPr>
            <w:tcW w:w="7837" w:type="dxa"/>
          </w:tcPr>
          <w:p w:rsidR="00FD2759" w:rsidRPr="00945B68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video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preview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?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filmId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=12448040003421441658&amp;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from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tabbar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&amp;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parent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reqid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=1584962128193617-441921039435443428100124-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vla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1-1067&amp;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text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6%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5%2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1%82%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1%88%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8%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5%2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BA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%2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1%89%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1%81%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1%82%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2%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BC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1%83%2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8%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BC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1%83%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1%89%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1%81%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1%82%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2%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1%83%2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1%81%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1%82%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1%83%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BF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%2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5%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1%82%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1%8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F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945B6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0%</w:t>
              </w:r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BC</w:t>
              </w:r>
            </w:hyperlink>
          </w:p>
          <w:p w:rsidR="00FD2759" w:rsidRPr="00945B68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Г.Остер. Вредные советы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https://youtu.be/9HDXQvTWe4I</w:t>
              </w:r>
            </w:hyperlink>
          </w:p>
          <w:p w:rsidR="00FD2759" w:rsidRPr="00032CDD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О чем говорят дорожные знаки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https://yandex.ru/video/preview?filmId=2731040928492815174&amp;text=%D1%81%D0%BE%D0%B2%D0%B5%D1%82%D1%8B%2B%D1%82%D0%B5%D1%82%D1%83%D1%88%D0%BA%D0%B8%2B%D1%81%D0%BE%D0%B2%D1%8B%2B%D0%B4%D0%BE%D1%80%D0%BE%D0%B6%D0%BD%D1%8B%D0%B5%2B%D0%B7%D0%BD%D0%B0%D0%BA%D0%B8</w:t>
              </w:r>
            </w:hyperlink>
          </w:p>
          <w:p w:rsidR="00FD2759" w:rsidRPr="00945B68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156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Красота и труд вместе идут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3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4149733583240584223&amp;reqid=1584954144676994-996326121135358411400085-man2-4965-V&amp;suggest_reqid=803547596150721244942757129167295&amp;text=%D0%BC%D1%83%D0%BB%D1%8C%D1%82%D1%84%D0%B8%D0%BB%D1%8C%D0%BC%2B%D0%BF%D1%80%D0%BE%2B%D1%80%D0%B0%D0%B7%D0%BD%D1%8B%D0%B5%2B%D0%BF%D1%80%D0%BE%D1%84%D0%B5%D1%81%D1%81%D0%B8%D0%B8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157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КВН «Пословицы и поговорки»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4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https://youtu.be/3fPRnGTKmd0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rPr>
          <w:trHeight w:val="416"/>
        </w:trPr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158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Правила движения для велосипедистов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5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582675384256140064&amp;reqid=1584954528684983-1820182552801106824600115-man2-5811-V&amp;suggest_reqid=803547596150721244945352317127307&amp;text=%D0%BF%D1%80%D0%B0%D0%B2%D0%B8%D0%BB%D0%B0%2B%D0%B4%D0%B2%D0%B8%D0%B6%D0%B5%D0%BD%D0%B8%D1%8F%2B%D0%B4%D0%BB%D1%8F%2B%D0%B2%D0%B5%D0%BB%D0%BE%D1%81%D0%B8%D0%BF%D0%B5%D0%B4%D0%B8%D1%81%D1%82%D0%BE%D0%B2%2B%D0%B4%D0%B5%D1%82%D1%8F%D0%BC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«Будем здоровы!» Конкурс рисунков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6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https://youtu.be/yaXyqHtvX9o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160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Вот и стали мы на год взрослей!</w:t>
            </w:r>
          </w:p>
        </w:tc>
        <w:tc>
          <w:tcPr>
            <w:tcW w:w="7837" w:type="dxa"/>
          </w:tcPr>
          <w:p w:rsidR="00FD2759" w:rsidRPr="00DF118A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r w:rsidRPr="00DF118A">
              <w:rPr>
                <w:rStyle w:val="Hyperlink"/>
                <w:rFonts w:ascii="Times New Roman" w:hAnsi="Times New Roman"/>
                <w:sz w:val="24"/>
                <w:szCs w:val="24"/>
                <w:lang w:val="en-US" w:eastAsia="ru-RU"/>
              </w:rPr>
              <w:t>https</w:t>
            </w:r>
            <w:r w:rsidRPr="00DF118A"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DF118A">
              <w:rPr>
                <w:rStyle w:val="Hyperlink"/>
                <w:rFonts w:ascii="Times New Roman" w:hAnsi="Times New Roman"/>
                <w:sz w:val="24"/>
                <w:szCs w:val="24"/>
                <w:lang w:val="en-US" w:eastAsia="ru-RU"/>
              </w:rPr>
              <w:t>youtu</w:t>
            </w:r>
            <w:r w:rsidRPr="00DF118A"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F118A">
              <w:rPr>
                <w:rStyle w:val="Hyperlink"/>
                <w:rFonts w:ascii="Times New Roman" w:hAnsi="Times New Roman"/>
                <w:sz w:val="24"/>
                <w:szCs w:val="24"/>
                <w:lang w:val="en-US" w:eastAsia="ru-RU"/>
              </w:rPr>
              <w:t>be</w:t>
            </w:r>
            <w:r w:rsidRPr="00DF118A"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DF118A">
              <w:rPr>
                <w:rStyle w:val="Hyperlink"/>
                <w:rFonts w:ascii="Times New Roman" w:hAnsi="Times New Roman"/>
                <w:sz w:val="24"/>
                <w:szCs w:val="24"/>
                <w:lang w:val="en-US" w:eastAsia="ru-RU"/>
              </w:rPr>
              <w:t>Ka</w:t>
            </w:r>
            <w:r w:rsidRPr="00DF118A"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-92</w:t>
            </w:r>
            <w:r w:rsidRPr="00DF118A">
              <w:rPr>
                <w:rStyle w:val="Hyperlink"/>
                <w:rFonts w:ascii="Times New Roman" w:hAnsi="Times New Roman"/>
                <w:sz w:val="24"/>
                <w:szCs w:val="24"/>
                <w:lang w:val="en-US" w:eastAsia="ru-RU"/>
              </w:rPr>
              <w:t>dbIyQA</w:t>
            </w: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До свидания, школа! Здравствуй лето!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7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https://yandex.ru/video/preview?filmId=4582445563693518659&amp;p=1&amp;text=%D0%BC%D1%83%D0%BB%D1%8C%D1%82%D1%84%D0%B8%D0%BB%D1%8C%D0%BC%2B%D0%BE%2B%D0%BB%D0%B5%D1%82%D0%B5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Здравствуй, лето красное! Экологическое занятие.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38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https://youtu.be/z94vV_kPDbk</w:t>
              </w:r>
            </w:hyperlink>
          </w:p>
          <w:p w:rsidR="00FD2759" w:rsidRPr="00032CDD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163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Правила поведения у водоемов и в воде во время купания.</w:t>
            </w:r>
          </w:p>
        </w:tc>
        <w:tc>
          <w:tcPr>
            <w:tcW w:w="7837" w:type="dxa"/>
          </w:tcPr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239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https://chudo-udo.info/pravila-bezopasnosti-dlya-detej/4291-pravila-bezopasnosti-letom</w:t>
              </w:r>
            </w:hyperlink>
          </w:p>
          <w:p w:rsidR="00FD2759" w:rsidRPr="009858F0" w:rsidRDefault="00FD2759" w:rsidP="00652C1D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40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https://www.youtube.com/watch?v=jLCJpx6nEyI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164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3503" w:type="dxa"/>
          </w:tcPr>
          <w:p w:rsidR="00FD2759" w:rsidRPr="007D1693" w:rsidRDefault="00FD2759" w:rsidP="006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Лето глазами поэтов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41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https://papaskazki.ru/audiostihi.php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r w:rsidRPr="006E6FE9"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759" w:rsidRPr="009858F0" w:rsidTr="006370E4">
        <w:tc>
          <w:tcPr>
            <w:tcW w:w="959" w:type="dxa"/>
            <w:vAlign w:val="center"/>
          </w:tcPr>
          <w:p w:rsidR="00FD2759" w:rsidRPr="009858F0" w:rsidRDefault="00FD2759" w:rsidP="0065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pacing w:val="-12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:rsidR="00FD2759" w:rsidRPr="002D5DDD" w:rsidRDefault="00FD2759" w:rsidP="0065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мая</w:t>
            </w:r>
          </w:p>
        </w:tc>
        <w:tc>
          <w:tcPr>
            <w:tcW w:w="3503" w:type="dxa"/>
          </w:tcPr>
          <w:p w:rsidR="00FD2759" w:rsidRPr="009858F0" w:rsidRDefault="00FD2759" w:rsidP="00652C1D">
            <w:pPr>
              <w:rPr>
                <w:rFonts w:ascii="Times New Roman" w:hAnsi="Times New Roman"/>
                <w:sz w:val="24"/>
                <w:szCs w:val="24"/>
              </w:rPr>
            </w:pPr>
            <w:r w:rsidRPr="009858F0">
              <w:rPr>
                <w:rFonts w:ascii="Times New Roman" w:hAnsi="Times New Roman"/>
                <w:sz w:val="24"/>
                <w:szCs w:val="24"/>
              </w:rPr>
              <w:t>Рисуем мелом</w:t>
            </w:r>
          </w:p>
        </w:tc>
        <w:tc>
          <w:tcPr>
            <w:tcW w:w="7837" w:type="dxa"/>
          </w:tcPr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42" w:history="1">
              <w:r w:rsidRPr="006E6FE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https://youtu.be/A0U9tQ60Pcc</w:t>
              </w:r>
            </w:hyperlink>
          </w:p>
          <w:p w:rsidR="00FD2759" w:rsidRPr="006E6FE9" w:rsidRDefault="00FD2759" w:rsidP="00652C1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759" w:rsidRPr="007D1693" w:rsidRDefault="00FD2759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D2759" w:rsidRPr="007D1693" w:rsidRDefault="00FD2759"/>
    <w:sectPr w:rsidR="00FD2759" w:rsidRPr="007D1693" w:rsidSect="00DF251A">
      <w:headerReference w:type="default" r:id="rId243"/>
      <w:footerReference w:type="default" r:id="rId24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59" w:rsidRDefault="00FD2759" w:rsidP="00230E71">
      <w:pPr>
        <w:spacing w:after="0" w:line="240" w:lineRule="auto"/>
      </w:pPr>
      <w:r>
        <w:separator/>
      </w:r>
    </w:p>
  </w:endnote>
  <w:endnote w:type="continuationSeparator" w:id="0">
    <w:p w:rsidR="00FD2759" w:rsidRDefault="00FD2759" w:rsidP="00230E71">
      <w:pPr>
        <w:spacing w:after="0" w:line="240" w:lineRule="auto"/>
      </w:pPr>
      <w:r>
        <w:continuationSeparator/>
      </w:r>
    </w:p>
  </w:endnote>
  <w:endnote w:type="continuationNotice" w:id="1">
    <w:p w:rsidR="00FD2759" w:rsidRDefault="00FD275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59" w:rsidRDefault="00FD2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59" w:rsidRDefault="00FD2759" w:rsidP="00230E71">
      <w:pPr>
        <w:spacing w:after="0" w:line="240" w:lineRule="auto"/>
      </w:pPr>
      <w:r>
        <w:separator/>
      </w:r>
    </w:p>
  </w:footnote>
  <w:footnote w:type="continuationSeparator" w:id="0">
    <w:p w:rsidR="00FD2759" w:rsidRDefault="00FD2759" w:rsidP="00230E71">
      <w:pPr>
        <w:spacing w:after="0" w:line="240" w:lineRule="auto"/>
      </w:pPr>
      <w:r>
        <w:continuationSeparator/>
      </w:r>
    </w:p>
  </w:footnote>
  <w:footnote w:type="continuationNotice" w:id="1">
    <w:p w:rsidR="00FD2759" w:rsidRDefault="00FD275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59" w:rsidRDefault="00FD27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04ADE"/>
    <w:rsid w:val="00013EDD"/>
    <w:rsid w:val="00032CDD"/>
    <w:rsid w:val="00037EF1"/>
    <w:rsid w:val="000B0AF2"/>
    <w:rsid w:val="000C338F"/>
    <w:rsid w:val="000D5BC2"/>
    <w:rsid w:val="000D7459"/>
    <w:rsid w:val="000E439E"/>
    <w:rsid w:val="001260EF"/>
    <w:rsid w:val="00127B9F"/>
    <w:rsid w:val="00172478"/>
    <w:rsid w:val="001919EE"/>
    <w:rsid w:val="001B6A91"/>
    <w:rsid w:val="00230E71"/>
    <w:rsid w:val="002735EE"/>
    <w:rsid w:val="00277442"/>
    <w:rsid w:val="00282DAD"/>
    <w:rsid w:val="00292F18"/>
    <w:rsid w:val="002A0037"/>
    <w:rsid w:val="002A43FA"/>
    <w:rsid w:val="002D5DDD"/>
    <w:rsid w:val="00335F58"/>
    <w:rsid w:val="0034544E"/>
    <w:rsid w:val="00374200"/>
    <w:rsid w:val="003B3A80"/>
    <w:rsid w:val="003E421E"/>
    <w:rsid w:val="004070AA"/>
    <w:rsid w:val="00434122"/>
    <w:rsid w:val="00437D9E"/>
    <w:rsid w:val="004404FF"/>
    <w:rsid w:val="00440E50"/>
    <w:rsid w:val="00440F78"/>
    <w:rsid w:val="004532AA"/>
    <w:rsid w:val="00467CB6"/>
    <w:rsid w:val="00485265"/>
    <w:rsid w:val="004A3520"/>
    <w:rsid w:val="0052577D"/>
    <w:rsid w:val="00574764"/>
    <w:rsid w:val="005824DD"/>
    <w:rsid w:val="005D056E"/>
    <w:rsid w:val="005E08B1"/>
    <w:rsid w:val="00606F94"/>
    <w:rsid w:val="006370E4"/>
    <w:rsid w:val="00644B58"/>
    <w:rsid w:val="00652C1D"/>
    <w:rsid w:val="00684AB2"/>
    <w:rsid w:val="00692042"/>
    <w:rsid w:val="006E6FE9"/>
    <w:rsid w:val="006F4300"/>
    <w:rsid w:val="006F71DC"/>
    <w:rsid w:val="00704523"/>
    <w:rsid w:val="007055D4"/>
    <w:rsid w:val="00716274"/>
    <w:rsid w:val="00746946"/>
    <w:rsid w:val="00750436"/>
    <w:rsid w:val="0075176E"/>
    <w:rsid w:val="007C68CF"/>
    <w:rsid w:val="007D1693"/>
    <w:rsid w:val="007D7457"/>
    <w:rsid w:val="007D7D15"/>
    <w:rsid w:val="007E70E0"/>
    <w:rsid w:val="007F021E"/>
    <w:rsid w:val="0085310D"/>
    <w:rsid w:val="00882033"/>
    <w:rsid w:val="008B0280"/>
    <w:rsid w:val="008B4CB3"/>
    <w:rsid w:val="00906E52"/>
    <w:rsid w:val="0091031A"/>
    <w:rsid w:val="00915FC8"/>
    <w:rsid w:val="00920F0E"/>
    <w:rsid w:val="0093605C"/>
    <w:rsid w:val="00945B68"/>
    <w:rsid w:val="00957B0A"/>
    <w:rsid w:val="00984A9A"/>
    <w:rsid w:val="009858F0"/>
    <w:rsid w:val="009B7E61"/>
    <w:rsid w:val="00A05A33"/>
    <w:rsid w:val="00A30281"/>
    <w:rsid w:val="00A32F28"/>
    <w:rsid w:val="00A40153"/>
    <w:rsid w:val="00A420BE"/>
    <w:rsid w:val="00A82007"/>
    <w:rsid w:val="00AA2EB1"/>
    <w:rsid w:val="00AC1488"/>
    <w:rsid w:val="00B12BA8"/>
    <w:rsid w:val="00B63CF5"/>
    <w:rsid w:val="00C078ED"/>
    <w:rsid w:val="00C63C15"/>
    <w:rsid w:val="00C86747"/>
    <w:rsid w:val="00CB0785"/>
    <w:rsid w:val="00CB6945"/>
    <w:rsid w:val="00CD0BE3"/>
    <w:rsid w:val="00CF7EF7"/>
    <w:rsid w:val="00D52B19"/>
    <w:rsid w:val="00D52C59"/>
    <w:rsid w:val="00DD429E"/>
    <w:rsid w:val="00DF118A"/>
    <w:rsid w:val="00DF251A"/>
    <w:rsid w:val="00E5375A"/>
    <w:rsid w:val="00E66231"/>
    <w:rsid w:val="00EA1F74"/>
    <w:rsid w:val="00EA56AB"/>
    <w:rsid w:val="00EC3DED"/>
    <w:rsid w:val="00ED0152"/>
    <w:rsid w:val="00ED0225"/>
    <w:rsid w:val="00EF5C60"/>
    <w:rsid w:val="00F52487"/>
    <w:rsid w:val="00F5460A"/>
    <w:rsid w:val="00F76603"/>
    <w:rsid w:val="00FD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8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684AB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3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E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video211337065_456239046" TargetMode="External"/><Relationship Id="rId21" Type="http://schemas.openxmlformats.org/officeDocument/2006/relationships/hyperlink" Target="https://youtu.be/xSrsouS0_4U" TargetMode="External"/><Relationship Id="rId42" Type="http://schemas.openxmlformats.org/officeDocument/2006/relationships/hyperlink" Target="https://nukadeti.ru/poslovicy/pro-vremena-goda" TargetMode="External"/><Relationship Id="rId63" Type="http://schemas.openxmlformats.org/officeDocument/2006/relationships/hyperlink" Target="https://www.youtube.com/watch?v=m_WwtnWG-GE&amp;feature=emb_rel_pause" TargetMode="External"/><Relationship Id="rId84" Type="http://schemas.openxmlformats.org/officeDocument/2006/relationships/hyperlink" Target="https://yandex.ru/efir?stream_id=404193b484011055951eb4854dc1a531&amp;from_block=logo_partner_player" TargetMode="External"/><Relationship Id="rId138" Type="http://schemas.openxmlformats.org/officeDocument/2006/relationships/hyperlink" Target="https://cloud.mail.ru/office/edit/home/%D0%90%D0%BA%D0%B2%D0%B0%D1%80%D0%B8%D1%83%D0%BC.pptx" TargetMode="External"/><Relationship Id="rId159" Type="http://schemas.openxmlformats.org/officeDocument/2006/relationships/hyperlink" Target="https://yandex.ru/efir?stream_id=49b9b7a7a5cf71edad34e6df747bc7cf&amp;from_block=logo_partner_player" TargetMode="External"/><Relationship Id="rId170" Type="http://schemas.openxmlformats.org/officeDocument/2006/relationships/hyperlink" Target="https://youtu.be/bRFUJs9CpCw" TargetMode="External"/><Relationship Id="rId191" Type="http://schemas.openxmlformats.org/officeDocument/2006/relationships/hyperlink" Target="https://ds04.infourok.ru/uploads/ex/06dc/000ee773-6b5193a2/img6.jpg" TargetMode="External"/><Relationship Id="rId205" Type="http://schemas.openxmlformats.org/officeDocument/2006/relationships/hyperlink" Target="https://youtu.be/k9l7IMby5gI" TargetMode="External"/><Relationship Id="rId226" Type="http://schemas.openxmlformats.org/officeDocument/2006/relationships/hyperlink" Target="https://chudo-udo.info/prazdniki/2129-otkrytka-k-9-maya-gvozdiki" TargetMode="External"/><Relationship Id="rId107" Type="http://schemas.openxmlformats.org/officeDocument/2006/relationships/hyperlink" Target="https://ilibrary.ru/text/1179/p.1/index.html" TargetMode="External"/><Relationship Id="rId11" Type="http://schemas.openxmlformats.org/officeDocument/2006/relationships/hyperlink" Target="https://ds03.infourok.ru/uploads/ex/10ec/0002a8fb-4e9eeac5/img15.jpg" TargetMode="External"/><Relationship Id="rId32" Type="http://schemas.openxmlformats.org/officeDocument/2006/relationships/hyperlink" Target="https://obrazovaka.ru/question/poslovicy" TargetMode="External"/><Relationship Id="rId53" Type="http://schemas.openxmlformats.org/officeDocument/2006/relationships/hyperlink" Target="https://nukadeti.ru/skazki/prishvin-moya-rodina" TargetMode="External"/><Relationship Id="rId74" Type="http://schemas.openxmlformats.org/officeDocument/2006/relationships/hyperlink" Target="https://www.youtube.com/watch?v=FlwsYYkCLXo&amp;feature=emb_rel_pause" TargetMode="External"/><Relationship Id="rId128" Type="http://schemas.openxmlformats.org/officeDocument/2006/relationships/hyperlink" Target="https://youtu.be/FMIoP_vMLG8" TargetMode="External"/><Relationship Id="rId149" Type="http://schemas.openxmlformats.org/officeDocument/2006/relationships/hyperlink" Target="https://youtu.be/L2Cj8pXyZFc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fs03.metod-kopilka.ru/images/doc/30/24380/img14.jpg" TargetMode="External"/><Relationship Id="rId160" Type="http://schemas.openxmlformats.org/officeDocument/2006/relationships/hyperlink" Target="https://chudo-udo.info/pravila-etiketa/1879-idem-v-gosti" TargetMode="External"/><Relationship Id="rId181" Type="http://schemas.openxmlformats.org/officeDocument/2006/relationships/hyperlink" Target="https://youtu.be/q5NXUPKo3Ds" TargetMode="External"/><Relationship Id="rId216" Type="http://schemas.openxmlformats.org/officeDocument/2006/relationships/hyperlink" Target="https://yandex.ru/video/preview?filmId=2149801126306696258&amp;text=%D0%BC%D1%83%D0%BB%D1%8C%D1%82%D1%84%D0%B8%D0%BB%D1%8C%D0%BC%2B%D1%81%D0%B5%D1%80%D0%B0%D1%8F%2B%D1%88%D0%B5%D0%B9%D0%BA%D0%B0" TargetMode="External"/><Relationship Id="rId237" Type="http://schemas.openxmlformats.org/officeDocument/2006/relationships/hyperlink" Target="https://yandex.ru/video/preview?filmId=4582445563693518659&amp;p=1&amp;text=%D0%BC%D1%83%D0%BB%D1%8C%D1%82%D1%84%D0%B8%D0%BB%D1%8C%D0%BC%2B%D0%BE%2B%D0%BB%D0%B5%D1%82%D0%B5" TargetMode="External"/><Relationship Id="rId22" Type="http://schemas.openxmlformats.org/officeDocument/2006/relationships/hyperlink" Target="https://youtu.be/REM0kC9WIVk" TargetMode="External"/><Relationship Id="rId43" Type="http://schemas.openxmlformats.org/officeDocument/2006/relationships/hyperlink" Target="https://youtu.be/gvLPoSlhRAw" TargetMode="External"/><Relationship Id="rId64" Type="http://schemas.openxmlformats.org/officeDocument/2006/relationships/hyperlink" Target="https://vk.com/video59612953_168453823" TargetMode="External"/><Relationship Id="rId118" Type="http://schemas.openxmlformats.org/officeDocument/2006/relationships/hyperlink" Target="https://podelki.pro/podelki-zimushka-zim" TargetMode="External"/><Relationship Id="rId139" Type="http://schemas.openxmlformats.org/officeDocument/2006/relationships/hyperlink" Target="https://youtu.be/UdqCF0R2GrY" TargetMode="External"/><Relationship Id="rId85" Type="http://schemas.openxmlformats.org/officeDocument/2006/relationships/hyperlink" Target="https://chudo-udo.info/krossvordi-i-rebusi" TargetMode="External"/><Relationship Id="rId150" Type="http://schemas.openxmlformats.org/officeDocument/2006/relationships/hyperlink" Target="https://polesie-igrushki.ru/upload/iblock/e1b/e1b37b327181f6d69f86a442049749dc.JPG" TargetMode="External"/><Relationship Id="rId171" Type="http://schemas.openxmlformats.org/officeDocument/2006/relationships/hyperlink" Target="https://youtu.be/X-vitf5CAdY" TargetMode="External"/><Relationship Id="rId192" Type="http://schemas.openxmlformats.org/officeDocument/2006/relationships/hyperlink" Target="https://youtu.be/ry4ZVcm-JS8" TargetMode="External"/><Relationship Id="rId206" Type="http://schemas.openxmlformats.org/officeDocument/2006/relationships/hyperlink" Target="https://youtu.be/iXVP3Dr0C3E" TargetMode="External"/><Relationship Id="rId227" Type="http://schemas.openxmlformats.org/officeDocument/2006/relationships/hyperlink" Target="https://yandex.ru/video/preview?filmId=9780356603045553012&amp;text=%D0%BF%D0%B5%D1%80%D0%B2%D0%B0%D1%8F%20%D0%BF%D0%BE%D0%BC%D0%BE%D1%89%D1%8C%20%D0%BF%D1%80%D0%B8%20%D1%83%D1%88%D0%B8%D0%B1%D0%B0%D1%85%20%D0%B4%D0%BE%D1%81%D1%82%D1%83%D0%BF%D0%BD%D0%BE%20%D0%B4%D0%B5%D1%82%D1%8F%D0%BC&amp;path=wizard&amp;parent-reqid=1584965136858371-1687712634943807336700177-sas3-5222&amp;redircnt=1584965160.1" TargetMode="External"/><Relationship Id="rId201" Type="http://schemas.openxmlformats.org/officeDocument/2006/relationships/hyperlink" Target="https://yandex.ru/efir?stream_id=4d472df7e7f4ceea81d426c6e2710043&amp;from_block=logo_partner_player" TargetMode="External"/><Relationship Id="rId222" Type="http://schemas.openxmlformats.org/officeDocument/2006/relationships/hyperlink" Target="https://yandex.ru/video/preview?filmId=3826448814197383325&amp;from=tabbar&amp;parent-reqid=1584966332828175-333407127327241134500087-man1-3499&amp;text=%D1%83%D0%B4%D0%B8%D0%B2%D0%B8%D1%82%D0%B5%D0%BB%D1%8C%D0%BD%D1%8B%D0%B5%2B%D1%80%D0%B0%D1%81%D1%82%D0%B5%D0%BD%D0%B8%D1%8F%2B%D0%B4%D0%BE%D1%81%D1%82%D1%83%D0%BF%D0%BD%D0%BE%2B%D0%B4%D0%B5%D1%82%D1%8F%D0%BC" TargetMode="External"/><Relationship Id="rId243" Type="http://schemas.openxmlformats.org/officeDocument/2006/relationships/header" Target="header1.xml"/><Relationship Id="rId12" Type="http://schemas.openxmlformats.org/officeDocument/2006/relationships/hyperlink" Target="https://ds02.infourok.ru/uploads/ex/0cff/0008ac06-f6593aa9/img7.jpg" TargetMode="External"/><Relationship Id="rId17" Type="http://schemas.openxmlformats.org/officeDocument/2006/relationships/hyperlink" Target="https://youtu.be/T-rWRiet5jw" TargetMode="External"/><Relationship Id="rId33" Type="http://schemas.openxmlformats.org/officeDocument/2006/relationships/hyperlink" Target="https://www.maam.ru/detskijsad/letne-nastroenie-325040.html" TargetMode="External"/><Relationship Id="rId38" Type="http://schemas.openxmlformats.org/officeDocument/2006/relationships/hyperlink" Target="https://youtu.be/DOrCDarWuQg" TargetMode="External"/><Relationship Id="rId59" Type="http://schemas.openxmlformats.org/officeDocument/2006/relationships/hyperlink" Target="https://youtu.be/L3Wdjw_dLWM" TargetMode="External"/><Relationship Id="rId103" Type="http://schemas.openxmlformats.org/officeDocument/2006/relationships/hyperlink" Target="https://youtu.be/Ln-SDy8uyy8" TargetMode="External"/><Relationship Id="rId108" Type="http://schemas.openxmlformats.org/officeDocument/2006/relationships/hyperlink" Target="https://youtu.be/Z5Ky_-2RdVA" TargetMode="External"/><Relationship Id="rId124" Type="http://schemas.openxmlformats.org/officeDocument/2006/relationships/hyperlink" Target="https://youtu.be/MNNk93LB9RI" TargetMode="External"/><Relationship Id="rId129" Type="http://schemas.openxmlformats.org/officeDocument/2006/relationships/hyperlink" Target="https://youtu.be/Y3TgLBG_0Bk" TargetMode="External"/><Relationship Id="rId54" Type="http://schemas.openxmlformats.org/officeDocument/2006/relationships/hyperlink" Target="https://nukadeti.ru/skazki/bianki-sinichkin-kalendar" TargetMode="External"/><Relationship Id="rId70" Type="http://schemas.openxmlformats.org/officeDocument/2006/relationships/hyperlink" Target="https://youtu.be/7_9Pt1a4cTE" TargetMode="External"/><Relationship Id="rId75" Type="http://schemas.openxmlformats.org/officeDocument/2006/relationships/hyperlink" Target="https://nsportal.ru/detskiy-sad/okruzhayushchiy-mir/2017/11/30/proekt-druzhat-deti-na-planete" TargetMode="External"/><Relationship Id="rId91" Type="http://schemas.openxmlformats.org/officeDocument/2006/relationships/hyperlink" Target="https://my-calend.ru/holidays/den-materi" TargetMode="External"/><Relationship Id="rId96" Type="http://schemas.openxmlformats.org/officeDocument/2006/relationships/hyperlink" Target="https://youtu.be/NBQD3Ff6rh4" TargetMode="External"/><Relationship Id="rId140" Type="http://schemas.openxmlformats.org/officeDocument/2006/relationships/hyperlink" Target="https://lpcdt.edumsko.ru/uploads/35000/34982/section/747637/1(14).png?1543304066870" TargetMode="External"/><Relationship Id="rId145" Type="http://schemas.openxmlformats.org/officeDocument/2006/relationships/hyperlink" Target="https://ds05.infourok.ru/uploads/ex/0446/0006324d-cc1119a6/hello_html_m33947785.jpg" TargetMode="External"/><Relationship Id="rId161" Type="http://schemas.openxmlformats.org/officeDocument/2006/relationships/hyperlink" Target="https://youtu.be/Ay-9uz-mye8" TargetMode="External"/><Relationship Id="rId166" Type="http://schemas.openxmlformats.org/officeDocument/2006/relationships/hyperlink" Target="https://cloud.mail.ru/home/%D0%A1%D0%BE%D0%B1%D0%B0%D0%BA%D0%B0%20%E2%80%93%20%D0%B4%D1%80%D1%83%D0%B3%20%D1%87%D0%B5%D0%BB%D0%BE%D0%B2%D0%B5%D0%BA%D0%B0.ppt" TargetMode="External"/><Relationship Id="rId182" Type="http://schemas.openxmlformats.org/officeDocument/2006/relationships/hyperlink" Target="https://youtu.be/0h9TZZz7D1I" TargetMode="External"/><Relationship Id="rId187" Type="http://schemas.openxmlformats.org/officeDocument/2006/relationships/hyperlink" Target="https://yandex.ru/efir?stream_id=43a5696067c83987baa7c484b8f2bfb6&amp;from_block=logo_partner_player" TargetMode="External"/><Relationship Id="rId217" Type="http://schemas.openxmlformats.org/officeDocument/2006/relationships/hyperlink" Target="https://yandex.ru/video/preview?filmId=5710508002671535525&amp;reqid=1584964774826526-377040687564086499800119-sas1-6869-V&amp;suggest_reqid=216165653156862553848092996552226&amp;text=%D1%81%D0%BA%D0%B0%D0%B7%D0%BA%D0%B0%2B%D0%BE%2B%D1%86%D0%B0%D1%80%D0%B5%2B%D0%B1%D0%B5%D1%80%D0%B5%D0%BD%D0%B4%D0%B5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2.infourok.ru/uploads/ex/095a/000462a1-46b5d682/1/img4.jpg" TargetMode="External"/><Relationship Id="rId212" Type="http://schemas.openxmlformats.org/officeDocument/2006/relationships/hyperlink" Target="https://youtu.be/brQYUDLUjcQ" TargetMode="External"/><Relationship Id="rId233" Type="http://schemas.openxmlformats.org/officeDocument/2006/relationships/hyperlink" Target="https://yandex.ru/video/preview?filmId=4149733583240584223&amp;reqid=1584954144676994-996326121135358411400085-man2-4965-V&amp;suggest_reqid=803547596150721244942757129167295&amp;text=%D0%BC%D1%83%D0%BB%D1%8C%D1%82%D1%84%D0%B8%D0%BB%D1%8C%D0%BC%2B%D0%BF%D1%80%D0%BE%2B%D1%80%D0%B0%D0%B7%D0%BD%D1%8B%D0%B5%2B%D0%BF%D1%80%D0%BE%D1%84%D0%B5%D1%81%D1%81%D0%B8%D0%B8" TargetMode="External"/><Relationship Id="rId238" Type="http://schemas.openxmlformats.org/officeDocument/2006/relationships/hyperlink" Target="https://youtu.be/z94vV_kPDbk" TargetMode="External"/><Relationship Id="rId23" Type="http://schemas.openxmlformats.org/officeDocument/2006/relationships/hyperlink" Target="https://youtu.be/f0gFnonDUYs" TargetMode="External"/><Relationship Id="rId28" Type="http://schemas.openxmlformats.org/officeDocument/2006/relationships/hyperlink" Target="http://school227.ru/images/uploaded/form.jpg" TargetMode="External"/><Relationship Id="rId49" Type="http://schemas.openxmlformats.org/officeDocument/2006/relationships/hyperlink" Target="https://youtu.be/v-rTe0Gl8vU" TargetMode="External"/><Relationship Id="rId114" Type="http://schemas.openxmlformats.org/officeDocument/2006/relationships/hyperlink" Target="https://ds04.infourok.ru/uploads/ex/0afe/0008aa05-d11f95fd/img8.jpg" TargetMode="External"/><Relationship Id="rId119" Type="http://schemas.openxmlformats.org/officeDocument/2006/relationships/hyperlink" Target="https://chudo-udo.info/geometricheskie-figury-dlya-detej" TargetMode="External"/><Relationship Id="rId44" Type="http://schemas.openxmlformats.org/officeDocument/2006/relationships/hyperlink" Target="https://ok.ru/video/4273603912" TargetMode="External"/><Relationship Id="rId60" Type="http://schemas.openxmlformats.org/officeDocument/2006/relationships/hyperlink" Target="https://youtu.be/iXfNTigAZsU" TargetMode="External"/><Relationship Id="rId65" Type="http://schemas.openxmlformats.org/officeDocument/2006/relationships/hyperlink" Target="https://youtu.be/hSv5g6HMyiQ" TargetMode="External"/><Relationship Id="rId81" Type="http://schemas.openxmlformats.org/officeDocument/2006/relationships/hyperlink" Target="https://youtu.be/ND7Ft__Zs3o" TargetMode="External"/><Relationship Id="rId86" Type="http://schemas.openxmlformats.org/officeDocument/2006/relationships/hyperlink" Target="https://youtu.be/TgBbIjtfPg4" TargetMode="External"/><Relationship Id="rId130" Type="http://schemas.openxmlformats.org/officeDocument/2006/relationships/hyperlink" Target="https://ped-kopilka.ru/vs-ob-yetikete/beseda-na-temu-vezhlivost-v-podgotovitelnoi-grupe.html" TargetMode="External"/><Relationship Id="rId135" Type="http://schemas.openxmlformats.org/officeDocument/2006/relationships/hyperlink" Target="https://youtu.be/seBYyRS4YpM" TargetMode="External"/><Relationship Id="rId151" Type="http://schemas.openxmlformats.org/officeDocument/2006/relationships/hyperlink" Target="https://kladraz.ru/razvivayuschie-zadanija/krosvordy/krosvordy-po-ruskomu-jazyku-1-klas-s-otvetami-i-voprosami.html" TargetMode="External"/><Relationship Id="rId156" Type="http://schemas.openxmlformats.org/officeDocument/2006/relationships/hyperlink" Target="https://youtu.be/kG7MzXDxi6A" TargetMode="External"/><Relationship Id="rId177" Type="http://schemas.openxmlformats.org/officeDocument/2006/relationships/hyperlink" Target="https://www.maam.ru/detskijsad/proekt-obrazovatelnoi-dejatelnosti-detei-den-zaschitnika-otechestva.html" TargetMode="External"/><Relationship Id="rId198" Type="http://schemas.openxmlformats.org/officeDocument/2006/relationships/hyperlink" Target="https://ds04.infourok.ru/uploads/ex/09d6/00033e25-06f6ed21/img17.jpg" TargetMode="External"/><Relationship Id="rId172" Type="http://schemas.openxmlformats.org/officeDocument/2006/relationships/hyperlink" Target="https://youtu.be/9KOc6NLnjDE" TargetMode="External"/><Relationship Id="rId193" Type="http://schemas.openxmlformats.org/officeDocument/2006/relationships/hyperlink" Target="https://megamaster.info/wp-content/uploads/2018/11/Origami-sobaka.jpg" TargetMode="External"/><Relationship Id="rId202" Type="http://schemas.openxmlformats.org/officeDocument/2006/relationships/hyperlink" Target="https://yandex.ru/video/preview?filmId=4991767486320835837&amp;text=%D0%B4%D0%B2%D0%B0%20%D0%B4%D1%80%D1%83%D0%B3%D0%B0%20%D1%84%D074%B8%D0%BB%D1%8C%D750%BC%201954&amp;path=wizard&amp;parent-reqid=1584887757422849-1536272791536910369800169-sas3-745776&amp;redircnt=1584887985.1" TargetMode="External"/><Relationship Id="rId207" Type="http://schemas.openxmlformats.org/officeDocument/2006/relationships/hyperlink" Target="https://yandex.ru/video/preview?filmId=10828257160153902306&amp;text=%D1%84%D0%B8%D0%BA%D1%81%D0%B8%D0%BA%D0%B8%20&amp;path=wizard&amp;parent-reqid=1584964362382181-1515273551207646982100087-man1-3566&amp;redircnt=1584964375.1" TargetMode="External"/><Relationship Id="rId223" Type="http://schemas.openxmlformats.org/officeDocument/2006/relationships/hyperlink" Target="https://yandex.ru/video/preview?filmId=9707391576663595510&amp;from=tabbar&amp;p=2&amp;suggest_reqid=216165653156862553872495883601202&amp;text=%D0%B1%D1%83%D0%BA%D0%B5%D1%82%2B%D0%B8%D0%B7%2B%D0%BF%D1%80%D0%B8%D1%80%D0%BE%D0%B4%D0%BD%D1%8B%D1%85%2B%D0%BC%D0%B0%D1%82%D0%B5%D1%80%D0%B8%D0%B0%D0%BB%D0%BE%D0%B2%2B%D0%BF%D0%BE%D0%B4%D0%B5%D0%BB%D0%BA%D0%B0" TargetMode="External"/><Relationship Id="rId228" Type="http://schemas.openxmlformats.org/officeDocument/2006/relationships/hyperlink" Target="https://yandex.ru/video/preview?filmId=15987232488689068148&amp;reqid=1584965313148507-1056872775025475355300115-sas1-8236-V&amp;suggest_reqid=216165653156862553853986760223825&amp;text=%D0%B7%D0%B0%D0%BD%D0%B8%D0%BC%D0%B0%D1%82%D0%B5%D0%BB%D1%8C%D0%BD%D0%BE%2B%D0%BE%2B%D1%86%D0%B8%D1%80%D0%BA%D0%B5" TargetMode="External"/><Relationship Id="rId244" Type="http://schemas.openxmlformats.org/officeDocument/2006/relationships/footer" Target="footer1.xml"/><Relationship Id="rId13" Type="http://schemas.openxmlformats.org/officeDocument/2006/relationships/hyperlink" Target="https://ds05.infourok.ru/uploads/ex/0bf5/000c065c-eb320859/img13.jpg" TargetMode="External"/><Relationship Id="rId18" Type="http://schemas.openxmlformats.org/officeDocument/2006/relationships/hyperlink" Target="https://youtu.be/SCSpmnIWhWs" TargetMode="External"/><Relationship Id="rId39" Type="http://schemas.openxmlformats.org/officeDocument/2006/relationships/hyperlink" Target="https://youtu.be/yQB4j3CuW5g" TargetMode="External"/><Relationship Id="rId109" Type="http://schemas.openxmlformats.org/officeDocument/2006/relationships/hyperlink" Target="https://youtu.be/u23P20RgsnI" TargetMode="External"/><Relationship Id="rId34" Type="http://schemas.openxmlformats.org/officeDocument/2006/relationships/hyperlink" Target="https://youtu.be/C-mWfAIV9I8" TargetMode="External"/><Relationship Id="rId50" Type="http://schemas.openxmlformats.org/officeDocument/2006/relationships/hyperlink" Target="https://chudo-udo.info/sostavit-predlozhenij-iz-slov/2049-sostavit-predlozhenie-iz-slov-na-temu-shkolnyj-den" TargetMode="External"/><Relationship Id="rId55" Type="http://schemas.openxmlformats.org/officeDocument/2006/relationships/hyperlink" Target="https://youtu.be/QQhzWr0dum0" TargetMode="External"/><Relationship Id="rId76" Type="http://schemas.openxmlformats.org/officeDocument/2006/relationships/hyperlink" Target="https://youtu.be/UdqCF0R2GrY" TargetMode="External"/><Relationship Id="rId97" Type="http://schemas.openxmlformats.org/officeDocument/2006/relationships/hyperlink" Target="https://avatars.mds.yandex.net/get-pdb/1782154/247a3b1e-7b19-4035-85c2-4f0b4ca28d22/s1200" TargetMode="External"/><Relationship Id="rId104" Type="http://schemas.openxmlformats.org/officeDocument/2006/relationships/hyperlink" Target="https://vk.com/video-152992737_456249329" TargetMode="External"/><Relationship Id="rId120" Type="http://schemas.openxmlformats.org/officeDocument/2006/relationships/hyperlink" Target="https://nsportal.ru/shkola/vneklassnaya-rabota/library/2017/11/14/vneklassnoe-meropriyatie-puteshestvie-snezhinki" TargetMode="External"/><Relationship Id="rId125" Type="http://schemas.openxmlformats.org/officeDocument/2006/relationships/hyperlink" Target="https://podelki.pro/podelka-rozhdestvenskij-vertep/" TargetMode="External"/><Relationship Id="rId141" Type="http://schemas.openxmlformats.org/officeDocument/2006/relationships/hyperlink" Target="https://www.youtube.com/watch?v=m_WwtnWG-GE&amp;feature=emb_rel_pause" TargetMode="External"/><Relationship Id="rId146" Type="http://schemas.openxmlformats.org/officeDocument/2006/relationships/hyperlink" Target="https://youtu.be/aE8ufFWeU-g" TargetMode="External"/><Relationship Id="rId167" Type="http://schemas.openxmlformats.org/officeDocument/2006/relationships/hyperlink" Target="https://youtu.be/afW4ZiBF3Ns" TargetMode="External"/><Relationship Id="rId188" Type="http://schemas.openxmlformats.org/officeDocument/2006/relationships/hyperlink" Target="https://youtu.be/0iSRsJDNDUY" TargetMode="External"/><Relationship Id="rId7" Type="http://schemas.openxmlformats.org/officeDocument/2006/relationships/hyperlink" Target="https://ds04.infourok.ru/uploads/ex/0d73/0017b422-30a93341/640/img13.jpg" TargetMode="External"/><Relationship Id="rId71" Type="http://schemas.openxmlformats.org/officeDocument/2006/relationships/hyperlink" Target="https://youtu.be/7vvxI1l6MSA" TargetMode="External"/><Relationship Id="rId92" Type="http://schemas.openxmlformats.org/officeDocument/2006/relationships/hyperlink" Target="https://youtu.be/0sogVx3IT0Q" TargetMode="External"/><Relationship Id="rId162" Type="http://schemas.openxmlformats.org/officeDocument/2006/relationships/hyperlink" Target="https://youtu.be/Bi32iB5e9ds" TargetMode="External"/><Relationship Id="rId183" Type="http://schemas.openxmlformats.org/officeDocument/2006/relationships/hyperlink" Target="http://www.tvoyrebenok.ru/games_behin" TargetMode="External"/><Relationship Id="rId213" Type="http://schemas.openxmlformats.org/officeDocument/2006/relationships/hyperlink" Target="https://yandex.ru/video/preview?filmId=3854166336149822650&amp;reqid=1584912220551148-198829365421480990600115-man1-2960-V&amp;text=%D0%BE%D0%BA%D0%B0%D0%B7%D0%B0%D0%BD%D0%B8%D0%B5%2B%D0%BF%D0%B5%D1%80%D0%B2%D0%BE%D0%B9%2B%D0%BC%D0%B5%D0%B4%D0%B8%D1%86%D0%B8%D0%BD%D1%81%D0%BA%D0%BE%D0%B9%2B%D0%BF%D0%BE%D0%BC%D0%BE%D1%89%D0%B8%2B%D1%83%D1%87%D0%B8%D0%BC%2B%D0%B4%D0%B5%D1%82%D0%B5%D0%B9" TargetMode="External"/><Relationship Id="rId218" Type="http://schemas.openxmlformats.org/officeDocument/2006/relationships/hyperlink" Target="https://youtu.be/oc3k-Mh0YcM" TargetMode="External"/><Relationship Id="rId234" Type="http://schemas.openxmlformats.org/officeDocument/2006/relationships/hyperlink" Target="https://youtu.be/3fPRnGTKmd0" TargetMode="External"/><Relationship Id="rId239" Type="http://schemas.openxmlformats.org/officeDocument/2006/relationships/hyperlink" Target="https://chudo-udo.info/pravila-bezopasnosti-dlya-detej/4291-pravila-bezopasnosti-let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227.ru/uid.html" TargetMode="External"/><Relationship Id="rId24" Type="http://schemas.openxmlformats.org/officeDocument/2006/relationships/hyperlink" Target="https://youtu.be/pF7sSzrG3l8" TargetMode="External"/><Relationship Id="rId40" Type="http://schemas.openxmlformats.org/officeDocument/2006/relationships/hyperlink" Target="https://youtu.be/tVPltLqhnro" TargetMode="External"/><Relationship Id="rId45" Type="http://schemas.openxmlformats.org/officeDocument/2006/relationships/hyperlink" Target="https://youtu.be/xQ8yOGoTMmY" TargetMode="External"/><Relationship Id="rId66" Type="http://schemas.openxmlformats.org/officeDocument/2006/relationships/hyperlink" Target="https://youtu.be/AQLocP6pelI" TargetMode="External"/><Relationship Id="rId87" Type="http://schemas.openxmlformats.org/officeDocument/2006/relationships/hyperlink" Target="https://avatars.mds.yandex.net/get-pdb/2492799/bcc128d0-c082-4b35-aa90-d13972415bfc/s1200?webp=false" TargetMode="External"/><Relationship Id="rId110" Type="http://schemas.openxmlformats.org/officeDocument/2006/relationships/hyperlink" Target="https://youtu.be/wP864Re4I1g" TargetMode="External"/><Relationship Id="rId115" Type="http://schemas.openxmlformats.org/officeDocument/2006/relationships/hyperlink" Target="https://youtu.be/wP864Re4I1g" TargetMode="External"/><Relationship Id="rId131" Type="http://schemas.openxmlformats.org/officeDocument/2006/relationships/hyperlink" Target="https://sibmama.ru/matreshka.htm" TargetMode="External"/><Relationship Id="rId136" Type="http://schemas.openxmlformats.org/officeDocument/2006/relationships/hyperlink" Target="https://histrf.ru/lenta-vremeni/event/view/dien-sniatiia-blokady-ghoroda-lieninghrada" TargetMode="External"/><Relationship Id="rId157" Type="http://schemas.openxmlformats.org/officeDocument/2006/relationships/hyperlink" Target="https://youtu.be/RH_0PcwNG90" TargetMode="External"/><Relationship Id="rId178" Type="http://schemas.openxmlformats.org/officeDocument/2006/relationships/hyperlink" Target="https://youtu.be/Juv4LC1vF04" TargetMode="External"/><Relationship Id="rId61" Type="http://schemas.openxmlformats.org/officeDocument/2006/relationships/hyperlink" Target="https://avatars.mds.yandex.net/get-pdb/194708/a92678c6-96a2-4d52-85e1-11261f5491a8/s1200?webp=false" TargetMode="External"/><Relationship Id="rId82" Type="http://schemas.openxmlformats.org/officeDocument/2006/relationships/hyperlink" Target="https://fsd.kopilkaurokov.ru/uploads/user_file_56b74a98b2f15/img_user_file_56b74a98b2f15_9.jpg" TargetMode="External"/><Relationship Id="rId152" Type="http://schemas.openxmlformats.org/officeDocument/2006/relationships/hyperlink" Target="https://youtu.be/XcuMZM4PYVg" TargetMode="External"/><Relationship Id="rId173" Type="http://schemas.openxmlformats.org/officeDocument/2006/relationships/hyperlink" Target="https://youtu.be/nW-0p1dYpus" TargetMode="External"/><Relationship Id="rId194" Type="http://schemas.openxmlformats.org/officeDocument/2006/relationships/hyperlink" Target="https://avatars.mds.yandex.net/get-pdb/70729/9fa01db0-c01f-42ec-a580-0e26b1cbb7b6/s1200?webp=false" TargetMode="External"/><Relationship Id="rId199" Type="http://schemas.openxmlformats.org/officeDocument/2006/relationships/hyperlink" Target="https://youtu.be/1II9JJYolCM" TargetMode="External"/><Relationship Id="rId203" Type="http://schemas.openxmlformats.org/officeDocument/2006/relationships/hyperlink" Target="https://youtu.be/XN48wApL4DY" TargetMode="External"/><Relationship Id="rId208" Type="http://schemas.openxmlformats.org/officeDocument/2006/relationships/hyperlink" Target="https://yandex.ru/video/preview?filmId=12448040003421441658&amp;from=tabbar&amp;parent-reqid=1584962128193617-441921039435443428100124-vla1-1067&amp;text=%D0%B1%D0%B5%D1%80%D0%B5%D0%B6%D0%BD%D0%BE%D0%B5%2B%D0%BE%D1%82%D0%BD%D0%BE%D1%88%D0%B5%D0%BD%D0%B8%D0%B5%2B%D0%BA%2B%D0%BE%D0%B1%D1%89%D0%B5%D1%81%D1%82%D0%B2%D0%B5%D0%BD%D0%BD%D0%BE%D0%BC%D1%83%2B%D0%B8%D0%BC%D1%83%D1%89%D0%B5%D1%81%D1%82%D0%B2%D1%83%2B%D0%B4%D0%BE%D1%81%D1%82%D1%83%D0%BF%D0%BD%D0%BE%2B%D0%B4%D0%B5%D1%82%D1%8F%D0%BC" TargetMode="External"/><Relationship Id="rId229" Type="http://schemas.openxmlformats.org/officeDocument/2006/relationships/hyperlink" Target="https://youtu.be/3nJFAzdjBG8" TargetMode="External"/><Relationship Id="rId19" Type="http://schemas.openxmlformats.org/officeDocument/2006/relationships/hyperlink" Target="https://vk.com/video-86591637_171550424" TargetMode="External"/><Relationship Id="rId224" Type="http://schemas.openxmlformats.org/officeDocument/2006/relationships/hyperlink" Target="https://ucthat-v-skole.ru/prazdniki/den-pobedy/772-stikhi-ko-dnyu-pobedy-dlya-detej" TargetMode="External"/><Relationship Id="rId240" Type="http://schemas.openxmlformats.org/officeDocument/2006/relationships/hyperlink" Target="https://www.youtube.com/watch?v=jLCJpx6nEyI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s://ds01.infourok.ru/uploads/ex/0e10/00000e0f-ef346ba8/3/img18.jpg" TargetMode="External"/><Relationship Id="rId30" Type="http://schemas.openxmlformats.org/officeDocument/2006/relationships/hyperlink" Target="https://youtu.be/KsH1CkbfCUQ" TargetMode="External"/><Relationship Id="rId35" Type="http://schemas.openxmlformats.org/officeDocument/2006/relationships/hyperlink" Target="https://youtu.be/4pvxTv7hmhI" TargetMode="External"/><Relationship Id="rId56" Type="http://schemas.openxmlformats.org/officeDocument/2006/relationships/hyperlink" Target="https://youtu.be/Ed1DaBPr0Ng" TargetMode="External"/><Relationship Id="rId77" Type="http://schemas.openxmlformats.org/officeDocument/2006/relationships/hyperlink" Target="https://yandex.ru/efir?stream_id=4ea0dcbe754090649fd51394cf2a232a&amp;from_block=logo_partner_player" TargetMode="External"/><Relationship Id="rId100" Type="http://schemas.openxmlformats.org/officeDocument/2006/relationships/hyperlink" Target="https://youtu.be/qxmPpeHB1EU" TargetMode="External"/><Relationship Id="rId105" Type="http://schemas.openxmlformats.org/officeDocument/2006/relationships/hyperlink" Target="https://yandex.ru/efir?stream_id=4d90a4529373f4b29255c00551647f4f&amp;from_block=logo_partner_player" TargetMode="External"/><Relationship Id="rId126" Type="http://schemas.openxmlformats.org/officeDocument/2006/relationships/hyperlink" Target="https://yandex.ru/efir?stream_id=464484bb3dd506e7b85a685835ee5f20&amp;from_block=logo_partner_player" TargetMode="External"/><Relationship Id="rId147" Type="http://schemas.openxmlformats.org/officeDocument/2006/relationships/hyperlink" Target="https://youtu.be/6LHgo4ziw4c" TargetMode="External"/><Relationship Id="rId168" Type="http://schemas.openxmlformats.org/officeDocument/2006/relationships/hyperlink" Target="http://school227.ru/index.html" TargetMode="External"/><Relationship Id="rId8" Type="http://schemas.openxmlformats.org/officeDocument/2006/relationships/hyperlink" Target="https://youtu.be/dyRPv41YoS0" TargetMode="External"/><Relationship Id="rId51" Type="http://schemas.openxmlformats.org/officeDocument/2006/relationships/hyperlink" Target="https://www.maam.ru/detskijsad/master-klas-tenevoi-teatr-svoimi-rukami.html" TargetMode="External"/><Relationship Id="rId72" Type="http://schemas.openxmlformats.org/officeDocument/2006/relationships/hyperlink" Target="https://youtu.be/Af6Kxsu9d1M" TargetMode="External"/><Relationship Id="rId93" Type="http://schemas.openxmlformats.org/officeDocument/2006/relationships/hyperlink" Target="https://youtu.be/jIJ19_pE400" TargetMode="External"/><Relationship Id="rId98" Type="http://schemas.openxmlformats.org/officeDocument/2006/relationships/hyperlink" Target="https://youtu.be/NBQD3Ff6rh4" TargetMode="External"/><Relationship Id="rId121" Type="http://schemas.openxmlformats.org/officeDocument/2006/relationships/hyperlink" Target="https://youtu.be/kZirukSP_u0" TargetMode="External"/><Relationship Id="rId142" Type="http://schemas.openxmlformats.org/officeDocument/2006/relationships/hyperlink" Target="https://chudo-udo.info/audio-skazki/550-russkie-narodnye-audio-skazki" TargetMode="External"/><Relationship Id="rId163" Type="http://schemas.openxmlformats.org/officeDocument/2006/relationships/hyperlink" Target="https://i0.wp.com/cdn.ast.ru/v2/AST000000000051309/PDF/AST000000000051309-4.png?w=730" TargetMode="External"/><Relationship Id="rId184" Type="http://schemas.openxmlformats.org/officeDocument/2006/relationships/hyperlink" Target="https://youtu.be/5n4zIoU7y3o" TargetMode="External"/><Relationship Id="rId189" Type="http://schemas.openxmlformats.org/officeDocument/2006/relationships/hyperlink" Target="https://ds03.infourok.ru/uploads/ex/0a29/0000b9f0-003c4420/img16.jpg" TargetMode="External"/><Relationship Id="rId219" Type="http://schemas.openxmlformats.org/officeDocument/2006/relationships/hyperlink" Target="https://yandex.ru/video/preview?filmId=9780356603045553012&amp;text=%D0%BF%D0%B5%D1%80%D0%B2%D0%B0%D1%8F%20%D0%BF%D0%BE%D0%BC%D0%BE%D1%89%D1%8C%20%D0%BF%D1%80%D0%B8%20%D1%83%D1%88%D0%B8%D0%B1%D0%B0%D1%85%20%D0%B4%D0%BE%D1%81%D1%82%D1%83%D0%BF%D0%BD%D0%BE%20%D0%B4%D0%B5%D1%82%D1%8F%D0%BC&amp;path=wizard&amp;parent-reqid=1584965136858371-1687712634943807336700177-sas3-5222&amp;redircnt=1584965160.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XbkbxUSq08Q" TargetMode="External"/><Relationship Id="rId230" Type="http://schemas.openxmlformats.org/officeDocument/2006/relationships/hyperlink" Target="https://yandex.ru/video/preview?filmId=12448040003421441658&amp;from=tabbar&amp;parent-reqid=1584962128193617-441921039435443428100124-vla1-1067&amp;text=%D0%B1%D0%B5%D1%80%D0%B5%D0%B6%D0%BD%D0%BE%D0%B5%2B%D0%BE%D1%82%D0%BD%D0%BE%D1%88%D0%B5%D0%BD%D0%B8%D0%B5%2B%D0%BA%2B%D0%BE%D0%B1%D1%89%D0%B5%D1%81%D1%82%D0%B2%D0%B5%D0%BD%D0%BD%D0%BE%D0%BC%D1%83%2B%D0%B8%D0%BC%D1%83%D1%89%D0%B5%D1%81%D1%82%D0%B2%D1%83%2B%D0%B4%D0%BE%D1%81%D1%82%D1%83%D0%BF%D0%BD%D0%BE%2B%D0%B4%D0%B5%D1%82%D1%8F%D0%BC" TargetMode="External"/><Relationship Id="rId235" Type="http://schemas.openxmlformats.org/officeDocument/2006/relationships/hyperlink" Target="https://yandex.ru/video/preview?filmId=582675384256140064&amp;reqid=1584954528684983-1820182552801106824600115-man2-5811-V&amp;suggest_reqid=803547596150721244945352317127307&amp;text=%D0%BF%D1%80%D0%B0%D0%B2%D0%B8%D0%BB%D0%B0%2B%D0%B4%D0%B2%D0%B8%D0%B6%D0%B5%D0%BD%D0%B8%D1%8F%2B%D0%B4%D0%BB%D1%8F%2B%D0%B2%D0%B5%D0%BB%D0%BE%D1%81%D0%B8%D0%BF%D0%B5%D0%B4%D0%B8%D1%81%D1%82%D0%BE%D0%B2%2B%D0%B4%D0%B5%D1%82%D1%8F%D0%BC" TargetMode="External"/><Relationship Id="rId25" Type="http://schemas.openxmlformats.org/officeDocument/2006/relationships/hyperlink" Target="https://youtu.be/KG6Teen3TQc" TargetMode="External"/><Relationship Id="rId46" Type="http://schemas.openxmlformats.org/officeDocument/2006/relationships/hyperlink" Target="https://youtu.be/LSaCkNlu1tY" TargetMode="External"/><Relationship Id="rId67" Type="http://schemas.openxmlformats.org/officeDocument/2006/relationships/hyperlink" Target="https://chudo-udo.info/krossvordi-i-rebusi" TargetMode="External"/><Relationship Id="rId116" Type="http://schemas.openxmlformats.org/officeDocument/2006/relationships/hyperlink" Target="https://youtu.be/b65thpp49r0" TargetMode="External"/><Relationship Id="rId137" Type="http://schemas.openxmlformats.org/officeDocument/2006/relationships/hyperlink" Target="https://youtu.be/LnK4lMuRYH4" TargetMode="External"/><Relationship Id="rId158" Type="http://schemas.openxmlformats.org/officeDocument/2006/relationships/hyperlink" Target="https://youtu.be/nukt1_Y2eeE" TargetMode="External"/><Relationship Id="rId20" Type="http://schemas.openxmlformats.org/officeDocument/2006/relationships/hyperlink" Target="https://youtu.be/0aLi0mgrehU" TargetMode="External"/><Relationship Id="rId41" Type="http://schemas.openxmlformats.org/officeDocument/2006/relationships/hyperlink" Target="https://avatars.mds.yandex.net/get-pdb/194708/a92678c6-96a2-4d52-85e1-11261f5491a8/s1200?webp=false" TargetMode="External"/><Relationship Id="rId62" Type="http://schemas.openxmlformats.org/officeDocument/2006/relationships/hyperlink" Target="https://youtu.be/v-rTe0Gl8vU" TargetMode="External"/><Relationship Id="rId83" Type="http://schemas.openxmlformats.org/officeDocument/2006/relationships/hyperlink" Target="https://fs.znanio.ru/methodology/images/8e/7a/8e7a683416e5554476546efd484731dfd9f38ff1.jpg" TargetMode="External"/><Relationship Id="rId88" Type="http://schemas.openxmlformats.org/officeDocument/2006/relationships/hyperlink" Target="http://mydesignclub.info/wp-content/uploads/2016/06/%D0%9A%D0%BE%D1%80%D0%BC%D1%83%D1%88%D0%BA%D0%B8-%D0%B4%D0%BB%D1%8F-%D0%BF%D1%82%D0%B8%D1%86-%D1%81%D0%B2%D0%BE%D0%B8%D0%BC%D0%B8-%D1%80%D1%83%D0%BA%D0%B0%D0%BC%D0%B8-4-1024x686.jpg" TargetMode="External"/><Relationship Id="rId111" Type="http://schemas.openxmlformats.org/officeDocument/2006/relationships/hyperlink" Target="https://youtu.be/dTK270qCkpg" TargetMode="External"/><Relationship Id="rId132" Type="http://schemas.openxmlformats.org/officeDocument/2006/relationships/hyperlink" Target="https://nukadeti.ru/skazki/chuko" TargetMode="External"/><Relationship Id="rId153" Type="http://schemas.openxmlformats.org/officeDocument/2006/relationships/hyperlink" Target="https://ogtrk.ru/uploads/image/karavai_b.jpg" TargetMode="External"/><Relationship Id="rId174" Type="http://schemas.openxmlformats.org/officeDocument/2006/relationships/hyperlink" Target="https://youtu.be/Y3TgLBG_0Bk" TargetMode="External"/><Relationship Id="rId179" Type="http://schemas.openxmlformats.org/officeDocument/2006/relationships/hyperlink" Target="https://youtu.be/Cj1mxtenRK0" TargetMode="External"/><Relationship Id="rId195" Type="http://schemas.openxmlformats.org/officeDocument/2006/relationships/hyperlink" Target="https://youtu.be/8Tg9P-KzqzA" TargetMode="External"/><Relationship Id="rId209" Type="http://schemas.openxmlformats.org/officeDocument/2006/relationships/hyperlink" Target="https://yandex.ru/video/preview?filmId=10787968143306184451&amp;reqid=1584964535637157-177662017047173345500115-man1-2960-V&amp;suggest_reqid=216165653156862553845550188874419&amp;text=%D1%83%D1%80%D0%BE%D0%BA%D0%B8%2B%D1%82%D0%B5%D1%82%D1%83%D1%88%D0%BA%D0%B8%2B%D1%81%D0%BE%D0%B2%D1%8B%2B%D1%82%D0%B0%D0%B9%D0%BD%D1%8B%2B%D0%BB%D0%B5%D1%81%D0%B0" TargetMode="External"/><Relationship Id="rId190" Type="http://schemas.openxmlformats.org/officeDocument/2006/relationships/hyperlink" Target="https://militaryarms.ru/wp-content/uploads/2018/09/chp-prirodnogo-haraktera.jpg" TargetMode="External"/><Relationship Id="rId204" Type="http://schemas.openxmlformats.org/officeDocument/2006/relationships/hyperlink" Target="https://youtu.be/49x9qCDcF_s" TargetMode="External"/><Relationship Id="rId220" Type="http://schemas.openxmlformats.org/officeDocument/2006/relationships/hyperlink" Target="https://yandex.ru/video/preview?filmId=9707391576663595510&amp;from=tabbar&amp;p=2&amp;suggest_reqid=216165653156862553872495883601202&amp;text=%D0%B1%D1%83%D0%BA%D0%B5%D1%82%2B%D0%B8%D0%B7%2B%D0%BF%D1%80%D0%B8%D1%80%D0%BE%D0%B4%D0%BD%D1%8B%D1%85%2B%D0%BC%D0%B0%D1%82%D0%B5%D1%80%D0%B8%D0%B0%D0%BB%D0%BE%D0%B2%2B%D0%BF%D0%BE%D0%B4%D0%B5%D0%BB%D0%BA%D0%B0" TargetMode="External"/><Relationship Id="rId225" Type="http://schemas.openxmlformats.org/officeDocument/2006/relationships/hyperlink" Target="https://yandex.ru/video/preview?filmId=3587562640882944092&amp;text=%D0%B4%D0%B5%D0%BD%D1%8C%2B%D0%BF%D0%BE%D0%B1%D0%B5%D0%B4%D1%8B%2B%D1%81%D1%82%D0%B8%D1%85%D0%B8%2B%D1%81%D0%BB%D1%83%D1%88%D0%B0%D1%82%D1%8C" TargetMode="External"/><Relationship Id="rId241" Type="http://schemas.openxmlformats.org/officeDocument/2006/relationships/hyperlink" Target="https://papaskazki.ru/audiostihi.php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s://ds04.infourok.ru/uploads/ex/1297/000be5ee-9145856d/2/img17.jpg" TargetMode="External"/><Relationship Id="rId36" Type="http://schemas.openxmlformats.org/officeDocument/2006/relationships/hyperlink" Target="https://rustih.ru/stixi-o-vremenax-goda/" TargetMode="External"/><Relationship Id="rId57" Type="http://schemas.openxmlformats.org/officeDocument/2006/relationships/hyperlink" Target="https://ds05.infourok.ru/uploads/ex/035d/000ff564-4515ceaf/hello_html_m4678ddec.jpg" TargetMode="External"/><Relationship Id="rId106" Type="http://schemas.openxmlformats.org/officeDocument/2006/relationships/hyperlink" Target="https://chudo-udo.info/audio-skazki/550-russkie-narodnye-audio-skazki" TargetMode="External"/><Relationship Id="rId127" Type="http://schemas.openxmlformats.org/officeDocument/2006/relationships/hyperlink" Target="https://ds04.infourok.ru/uploads/ex/0d66/000020ed-35b0e808/img7.jpg" TargetMode="External"/><Relationship Id="rId10" Type="http://schemas.openxmlformats.org/officeDocument/2006/relationships/hyperlink" Target="https://ok.ru/video/4273603912" TargetMode="External"/><Relationship Id="rId31" Type="http://schemas.openxmlformats.org/officeDocument/2006/relationships/hyperlink" Target="https://yandex.ru/efir?stream_id=404193b484011055951eb4854dc1a531&amp;from_block=logo_partner_player" TargetMode="External"/><Relationship Id="rId52" Type="http://schemas.openxmlformats.org/officeDocument/2006/relationships/hyperlink" Target="https://mishka-knizhka.ru/skazki-dlay-detey/russkie-narodnye-skazki/russkie" TargetMode="External"/><Relationship Id="rId73" Type="http://schemas.openxmlformats.org/officeDocument/2006/relationships/hyperlink" Target="https://youtu.be/ZrHQcRzyEIM" TargetMode="External"/><Relationship Id="rId78" Type="http://schemas.openxmlformats.org/officeDocument/2006/relationships/hyperlink" Target="https://skazki.rustih.ru/sel-leram-skazka-o-nastoyashhej-dr" TargetMode="External"/><Relationship Id="rId94" Type="http://schemas.openxmlformats.org/officeDocument/2006/relationships/hyperlink" Target="https://vk.com/video12923279_144045815" TargetMode="External"/><Relationship Id="rId99" Type="http://schemas.openxmlformats.org/officeDocument/2006/relationships/hyperlink" Target="https://youtu.be/it09RJQiaGQ" TargetMode="External"/><Relationship Id="rId101" Type="http://schemas.openxmlformats.org/officeDocument/2006/relationships/hyperlink" Target="https://youtu.be/k_3mIldsUM4" TargetMode="External"/><Relationship Id="rId122" Type="http://schemas.openxmlformats.org/officeDocument/2006/relationships/hyperlink" Target="https://mybabe.info/sites/default/files/diy-comfort-creatures.jpg" TargetMode="External"/><Relationship Id="rId143" Type="http://schemas.openxmlformats.org/officeDocument/2006/relationships/hyperlink" Target="https://videouroki.net/razrabotki/vneklassnoe-meropriyatie-dlya-nachalnykh-klassov-mir-glazami-detey.html" TargetMode="External"/><Relationship Id="rId148" Type="http://schemas.openxmlformats.org/officeDocument/2006/relationships/hyperlink" Target="https://fsd.kopilkaurokov.ru/up/html/2018/11/12/k_5be96e3e19177/485180_1.jpeg" TargetMode="External"/><Relationship Id="rId164" Type="http://schemas.openxmlformats.org/officeDocument/2006/relationships/hyperlink" Target="https://abakus-kazan.ru/wp-content/uploads/2018/10/b6c6a8770942a8cc5385cc3e5fbf04e6.jpg" TargetMode="External"/><Relationship Id="rId169" Type="http://schemas.openxmlformats.org/officeDocument/2006/relationships/hyperlink" Target="https://yandex.ru/efir?stream_id=477076fffd1eab29a53d816beb2e3bc5&amp;from_block=logo_partner_player" TargetMode="External"/><Relationship Id="rId185" Type="http://schemas.openxmlformats.org/officeDocument/2006/relationships/hyperlink" Target="https://youtu.be/LE28ojPi5R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gvLPoSlhRAw" TargetMode="External"/><Relationship Id="rId180" Type="http://schemas.openxmlformats.org/officeDocument/2006/relationships/hyperlink" Target="https://deti123.ru/skazka/zolotye-ruki" TargetMode="External"/><Relationship Id="rId210" Type="http://schemas.openxmlformats.org/officeDocument/2006/relationships/hyperlink" Target="https://papaskazki.ru/audiozapisi/zagadki-skazka.php" TargetMode="External"/><Relationship Id="rId215" Type="http://schemas.openxmlformats.org/officeDocument/2006/relationships/hyperlink" Target="https://yandex.ru/video/preview?filmId=15597287592309958179&amp;text=%D0%BD%D1%83%D0%B6%D0%B5%D0%BD%20%D0%BB%D0%B8%20%D1%81%D0%BF%D0%BE%D1%80%D1%82%20%D0%B2%20%D1%81%D0%BE%D0%B2%D1%80%D0%B5%D0%BC%D0%B5%D0%BD%D0%BD%D0%BE%D0%BC%20%D0%BC%D0%B8%D1%80%D0%B5%20%D0%B4%D0%B5%D1%82%D1%8F%D0%BC&amp;path=wizard&amp;parent-reqid=1584911996527865-467640272831744314500146-vla1-0655&amp;redircnt=1584912033.1" TargetMode="External"/><Relationship Id="rId236" Type="http://schemas.openxmlformats.org/officeDocument/2006/relationships/hyperlink" Target="https://youtu.be/yaXyqHtvX9o" TargetMode="External"/><Relationship Id="rId26" Type="http://schemas.openxmlformats.org/officeDocument/2006/relationships/hyperlink" Target="http://cdn01.ru/files/users/images/ec/ab/ecab05147bc5a8e790fa5c7a6527bc1f.jpg" TargetMode="External"/><Relationship Id="rId231" Type="http://schemas.openxmlformats.org/officeDocument/2006/relationships/hyperlink" Target="https://youtu.be/9HDXQvTWe4I" TargetMode="External"/><Relationship Id="rId47" Type="http://schemas.openxmlformats.org/officeDocument/2006/relationships/hyperlink" Target="https://youtu.be/LSaCkNlu1tY" TargetMode="External"/><Relationship Id="rId68" Type="http://schemas.openxmlformats.org/officeDocument/2006/relationships/hyperlink" Target="https://chudo-udo.info/audio-skazki/550-russkie-narodnye-audio-skazki" TargetMode="External"/><Relationship Id="rId89" Type="http://schemas.openxmlformats.org/officeDocument/2006/relationships/hyperlink" Target="https://www.maam.ru/detskijsad/raskaz-o-sankt-peterburge-de" TargetMode="External"/><Relationship Id="rId112" Type="http://schemas.openxmlformats.org/officeDocument/2006/relationships/hyperlink" Target="https://fs00.infourok.ru/images/doc/300/299525/img5.jpg" TargetMode="External"/><Relationship Id="rId133" Type="http://schemas.openxmlformats.org/officeDocument/2006/relationships/hyperlink" Target="https://ds04.infourok.ru/uploads/ex/079b/00022a7a-882da4c8/img7.jpg" TargetMode="External"/><Relationship Id="rId154" Type="http://schemas.openxmlformats.org/officeDocument/2006/relationships/hyperlink" Target="https://avatars.mds.yandex.net/get-pdb/1751208/d5c7245b-31b7-4b78-b32f-ff7e6547e998/s1200?webp=false" TargetMode="External"/><Relationship Id="rId175" Type="http://schemas.openxmlformats.org/officeDocument/2006/relationships/hyperlink" Target="https://ds04.infourok.ru/uploads/ex/1183/0004b8ea-68ab4ad7/640/img10.jpg" TargetMode="External"/><Relationship Id="rId196" Type="http://schemas.openxmlformats.org/officeDocument/2006/relationships/hyperlink" Target="https://youtu.be/_SHF1D4onmI" TargetMode="External"/><Relationship Id="rId200" Type="http://schemas.openxmlformats.org/officeDocument/2006/relationships/hyperlink" Target="https://yandex.ru/efir?stream_id=409e916a70014e1284de73afec679dce&amp;from_block=logo_partner_player" TargetMode="External"/><Relationship Id="rId16" Type="http://schemas.openxmlformats.org/officeDocument/2006/relationships/hyperlink" Target="https://youtu.be/WtB-Ft4AKhk" TargetMode="External"/><Relationship Id="rId221" Type="http://schemas.openxmlformats.org/officeDocument/2006/relationships/hyperlink" Target="https://papaskazki.ru/audiostihi.php" TargetMode="External"/><Relationship Id="rId242" Type="http://schemas.openxmlformats.org/officeDocument/2006/relationships/hyperlink" Target="https://youtu.be/A0U9tQ60Pcc" TargetMode="External"/><Relationship Id="rId37" Type="http://schemas.openxmlformats.org/officeDocument/2006/relationships/hyperlink" Target="https://nsportal.ru/detskiy-sad/materialy-dlya-roditeley/2011/12/11/poslovitsy-i-pogovorki-dlya-detey" TargetMode="External"/><Relationship Id="rId58" Type="http://schemas.openxmlformats.org/officeDocument/2006/relationships/hyperlink" Target="https://chudo-udo.info/matematika/5992-raspechatat-primery-dlya-1-klassa-po-matematike" TargetMode="External"/><Relationship Id="rId79" Type="http://schemas.openxmlformats.org/officeDocument/2006/relationships/hyperlink" Target="https://youtu.be/D0lvHHHm-Jw" TargetMode="External"/><Relationship Id="rId102" Type="http://schemas.openxmlformats.org/officeDocument/2006/relationships/hyperlink" Target="https://vk.com/video211337065_456239046" TargetMode="External"/><Relationship Id="rId123" Type="http://schemas.openxmlformats.org/officeDocument/2006/relationships/hyperlink" Target="https://i.pinimg.com/originals/81/83/5a/81835a02ca834b289c66eafb11d0024b.jpg" TargetMode="External"/><Relationship Id="rId144" Type="http://schemas.openxmlformats.org/officeDocument/2006/relationships/hyperlink" Target="https://istihi.ru/asadov/dorozhite_schastem_dorozhite" TargetMode="External"/><Relationship Id="rId90" Type="http://schemas.openxmlformats.org/officeDocument/2006/relationships/hyperlink" Target="https://rustih.ru/vladimir-stepanov-podarok-mame/" TargetMode="External"/><Relationship Id="rId165" Type="http://schemas.openxmlformats.org/officeDocument/2006/relationships/hyperlink" Target="https://fsd.multiurok.ru/html/2017/01/09/s_5873578a64d81/523287_6.jpeg" TargetMode="External"/><Relationship Id="rId186" Type="http://schemas.openxmlformats.org/officeDocument/2006/relationships/hyperlink" Target="https://deti123.ru/skazki/volshebnye" TargetMode="External"/><Relationship Id="rId211" Type="http://schemas.openxmlformats.org/officeDocument/2006/relationships/hyperlink" Target="https://chudo-udo.info/enciklopediya-dlya-detey/vse-obo-vsem/3496-kak-sberech-nashu-planetu-ot-zagryazneniya" TargetMode="External"/><Relationship Id="rId232" Type="http://schemas.openxmlformats.org/officeDocument/2006/relationships/hyperlink" Target="https://yandex.ru/video/preview?filmId=2731040928492815174&amp;text=%D1%81%D0%BE%D0%B2%D0%B5%D1%82%D1%8B%2B%D1%82%D0%B5%D1%82%D1%83%D1%88%D0%BA%D0%B8%2B%D1%81%D0%BE%D0%B2%D1%8B%2B%D0%B4%D0%BE%D1%80%D0%BE%D0%B6%D0%BD%D1%8B%D0%B5%2B%D0%B7%D0%BD%D0%B0%D0%BA%D0%B8" TargetMode="External"/><Relationship Id="rId27" Type="http://schemas.openxmlformats.org/officeDocument/2006/relationships/hyperlink" Target="https://zabota151.msp.midural.ru/upload/gallery/2019/03/13/pjcGwTbvkB.jpg" TargetMode="External"/><Relationship Id="rId48" Type="http://schemas.openxmlformats.org/officeDocument/2006/relationships/hyperlink" Target="https://avatars.mds.yandex.net/get-pdb/194708/a92678c6-96a2-4d52-85e1-11261f5491a8/s1200?webp=false" TargetMode="External"/><Relationship Id="rId69" Type="http://schemas.openxmlformats.org/officeDocument/2006/relationships/hyperlink" Target="https://youtu.be/BapfSgMmZWw" TargetMode="External"/><Relationship Id="rId113" Type="http://schemas.openxmlformats.org/officeDocument/2006/relationships/hyperlink" Target="https://ds02.infourok.ru/uploads/ex/024c/00025fc3-b6b844fa/img1.jpg" TargetMode="External"/><Relationship Id="rId134" Type="http://schemas.openxmlformats.org/officeDocument/2006/relationships/hyperlink" Target="https://ped-kopilka.ru/semeinaja-biblioteka/literaturnoe-chtenie-1-klas/stihi-marshaka-dlja-1-klasa.html" TargetMode="External"/><Relationship Id="rId80" Type="http://schemas.openxmlformats.org/officeDocument/2006/relationships/hyperlink" Target="https://youtu.be/np31Hu265oE" TargetMode="External"/><Relationship Id="rId155" Type="http://schemas.openxmlformats.org/officeDocument/2006/relationships/hyperlink" Target="https://media.dobrf.ru/backend/pictures/69d4b4a8255a4299aea2b3ea98c27456.large.jpg" TargetMode="External"/><Relationship Id="rId176" Type="http://schemas.openxmlformats.org/officeDocument/2006/relationships/hyperlink" Target="http://gefest-deti.ru/wp-content/gallery/bezopasnost-v-internete/6-%D0%B1%D0%B5%D0%B7%D0%BE%D0%BF%D0%B0%D1%81%D0%BD%D0%BE%D1%81%D1%82%D1%8C-%D0%B4%D0%B5%D1%82%D0%B5%D0%B9-%D0%B2-%D1%81%D0%B5%D1%82%D0%B8-%D0%B8%D0%BD%D1%82%D0%B5%D1%80%D0%BD%D0%B5%D1%82.png" TargetMode="External"/><Relationship Id="rId197" Type="http://schemas.openxmlformats.org/officeDocument/2006/relationships/hyperlink" Target="https://youtu.be/sG7V8TYFM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21</Pages>
  <Words>7199</Words>
  <Characters>-32766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6</cp:revision>
  <cp:lastPrinted>2020-03-23T09:35:00Z</cp:lastPrinted>
  <dcterms:created xsi:type="dcterms:W3CDTF">2020-05-27T08:30:00Z</dcterms:created>
  <dcterms:modified xsi:type="dcterms:W3CDTF">2020-09-29T11:26:00Z</dcterms:modified>
</cp:coreProperties>
</file>